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BD457C" w:rsidRDefault="000F0714" w:rsidP="000F0714">
      <w:pPr>
        <w:pStyle w:val="a7"/>
        <w:jc w:val="center"/>
        <w:rPr>
          <w:sz w:val="28"/>
        </w:rPr>
      </w:pPr>
      <w:r w:rsidRPr="00BD457C">
        <w:rPr>
          <w:sz w:val="28"/>
        </w:rPr>
        <w:t xml:space="preserve">Сводная ведомость результатов </w:t>
      </w:r>
      <w:r w:rsidR="004654AF" w:rsidRPr="00BD457C">
        <w:rPr>
          <w:sz w:val="28"/>
        </w:rPr>
        <w:t xml:space="preserve">проведения </w:t>
      </w:r>
      <w:r w:rsidRPr="00BD457C">
        <w:rPr>
          <w:sz w:val="28"/>
        </w:rPr>
        <w:t>специальной оценки условий труда</w:t>
      </w:r>
    </w:p>
    <w:p w:rsidR="00B3448B" w:rsidRPr="00BD457C" w:rsidRDefault="00B3448B" w:rsidP="00B3448B"/>
    <w:p w:rsidR="00B3448B" w:rsidRPr="00BD457C" w:rsidRDefault="00B3448B" w:rsidP="00B3448B">
      <w:r w:rsidRPr="00BD457C">
        <w:t>Наименование организации:</w:t>
      </w:r>
      <w:r w:rsidRPr="00BD457C">
        <w:rPr>
          <w:rStyle w:val="a9"/>
        </w:rPr>
        <w:t xml:space="preserve"> </w:t>
      </w:r>
      <w:fldSimple w:instr=" DOCVARIABLE ceh_info \* MERGEFORMAT ">
        <w:r w:rsidR="007E2BAB" w:rsidRPr="007E2BAB">
          <w:rPr>
            <w:rStyle w:val="a9"/>
          </w:rPr>
          <w:t>Государственное автономное учреждение здравоохранения «Оренбургский областной клинический наркологический диспансер»</w:t>
        </w:r>
      </w:fldSimple>
      <w:r w:rsidRPr="00BD457C">
        <w:rPr>
          <w:rStyle w:val="a9"/>
        </w:rPr>
        <w:t> </w:t>
      </w:r>
    </w:p>
    <w:p w:rsidR="00F06873" w:rsidRPr="00BD457C" w:rsidRDefault="00F06873" w:rsidP="004654AF">
      <w:pPr>
        <w:suppressAutoHyphens/>
        <w:jc w:val="right"/>
      </w:pPr>
      <w:r w:rsidRPr="00BD457C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BD457C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BD457C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BD457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BD457C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7C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BD457C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BD457C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7C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BD457C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BD457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BD457C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BD457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7C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BD457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7C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BD457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7C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BD457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7C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BD457C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BD457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BD457C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7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BD457C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57C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BD457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BD457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BD457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7C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BD457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7C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BD457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7C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BD457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7C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BD457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BD457C" w:rsidTr="004654AF">
        <w:trPr>
          <w:jc w:val="center"/>
        </w:trPr>
        <w:tc>
          <w:tcPr>
            <w:tcW w:w="3518" w:type="dxa"/>
            <w:vAlign w:val="center"/>
          </w:tcPr>
          <w:p w:rsidR="00AF1EDF" w:rsidRPr="00BD457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BD457C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BD457C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BD457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BD457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BD457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D457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BD457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BD457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BD457C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5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BD457C" w:rsidTr="004654AF">
        <w:trPr>
          <w:jc w:val="center"/>
        </w:trPr>
        <w:tc>
          <w:tcPr>
            <w:tcW w:w="3518" w:type="dxa"/>
            <w:vAlign w:val="center"/>
          </w:tcPr>
          <w:p w:rsidR="00AF1EDF" w:rsidRPr="00BD457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BD457C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BD457C" w:rsidRDefault="007E2B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3118" w:type="dxa"/>
            <w:vAlign w:val="center"/>
          </w:tcPr>
          <w:p w:rsidR="00AF1EDF" w:rsidRPr="00BD457C" w:rsidRDefault="007E2B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063" w:type="dxa"/>
            <w:vAlign w:val="center"/>
          </w:tcPr>
          <w:p w:rsidR="00AF1EDF" w:rsidRPr="00BD457C" w:rsidRDefault="007E2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D457C" w:rsidRDefault="007E2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9" w:type="dxa"/>
            <w:vAlign w:val="center"/>
          </w:tcPr>
          <w:p w:rsidR="00AF1EDF" w:rsidRPr="00BD457C" w:rsidRDefault="007E2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AF1EDF" w:rsidRPr="00BD457C" w:rsidRDefault="007E2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169" w:type="dxa"/>
            <w:vAlign w:val="center"/>
          </w:tcPr>
          <w:p w:rsidR="00AF1EDF" w:rsidRPr="00BD457C" w:rsidRDefault="007E2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D457C" w:rsidRDefault="007E2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D457C" w:rsidRDefault="007E2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D457C" w:rsidTr="004654AF">
        <w:trPr>
          <w:jc w:val="center"/>
        </w:trPr>
        <w:tc>
          <w:tcPr>
            <w:tcW w:w="3518" w:type="dxa"/>
            <w:vAlign w:val="center"/>
          </w:tcPr>
          <w:p w:rsidR="00AF1EDF" w:rsidRPr="00BD457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BD457C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BD457C">
              <w:rPr>
                <w:rFonts w:ascii="Times New Roman" w:hAnsi="Times New Roman"/>
                <w:sz w:val="20"/>
                <w:szCs w:val="20"/>
              </w:rPr>
              <w:t>с</w:t>
            </w:r>
            <w:r w:rsidRPr="00BD457C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BD457C" w:rsidRDefault="007E2B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3118" w:type="dxa"/>
            <w:vAlign w:val="center"/>
          </w:tcPr>
          <w:p w:rsidR="00AF1EDF" w:rsidRPr="00BD457C" w:rsidRDefault="007E2B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063" w:type="dxa"/>
            <w:vAlign w:val="center"/>
          </w:tcPr>
          <w:p w:rsidR="00AF1EDF" w:rsidRPr="00BD457C" w:rsidRDefault="007E2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D457C" w:rsidRDefault="007E2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69" w:type="dxa"/>
            <w:vAlign w:val="center"/>
          </w:tcPr>
          <w:p w:rsidR="00AF1EDF" w:rsidRPr="00BD457C" w:rsidRDefault="007E2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vAlign w:val="center"/>
          </w:tcPr>
          <w:p w:rsidR="00AF1EDF" w:rsidRPr="00BD457C" w:rsidRDefault="007E2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169" w:type="dxa"/>
            <w:vAlign w:val="center"/>
          </w:tcPr>
          <w:p w:rsidR="00AF1EDF" w:rsidRPr="00BD457C" w:rsidRDefault="007E2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D457C" w:rsidRDefault="007E2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D457C" w:rsidRDefault="007E2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D457C" w:rsidTr="004654AF">
        <w:trPr>
          <w:jc w:val="center"/>
        </w:trPr>
        <w:tc>
          <w:tcPr>
            <w:tcW w:w="3518" w:type="dxa"/>
            <w:vAlign w:val="center"/>
          </w:tcPr>
          <w:p w:rsidR="00AF1EDF" w:rsidRPr="00BD457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BD457C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BD457C" w:rsidRDefault="007E2B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3118" w:type="dxa"/>
            <w:vAlign w:val="center"/>
          </w:tcPr>
          <w:p w:rsidR="00AF1EDF" w:rsidRPr="00BD457C" w:rsidRDefault="007E2B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AF1EDF" w:rsidRPr="00BD457C" w:rsidRDefault="007E2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D457C" w:rsidRDefault="007E2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BD457C" w:rsidRDefault="007E2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BD457C" w:rsidRDefault="007E2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69" w:type="dxa"/>
            <w:vAlign w:val="center"/>
          </w:tcPr>
          <w:p w:rsidR="00AF1EDF" w:rsidRPr="00BD457C" w:rsidRDefault="007E2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D457C" w:rsidRDefault="007E2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D457C" w:rsidRDefault="007E2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D457C" w:rsidTr="004654AF">
        <w:trPr>
          <w:jc w:val="center"/>
        </w:trPr>
        <w:tc>
          <w:tcPr>
            <w:tcW w:w="3518" w:type="dxa"/>
            <w:vAlign w:val="center"/>
          </w:tcPr>
          <w:p w:rsidR="00AF1EDF" w:rsidRPr="00BD457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BD457C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BD457C" w:rsidRDefault="007E2B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D457C" w:rsidRDefault="007E2B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D457C" w:rsidRDefault="007E2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D457C" w:rsidRDefault="007E2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457C" w:rsidRDefault="007E2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457C" w:rsidRDefault="007E2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457C" w:rsidRDefault="007E2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D457C" w:rsidRDefault="007E2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D457C" w:rsidRDefault="007E2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D457C" w:rsidTr="004654AF">
        <w:trPr>
          <w:jc w:val="center"/>
        </w:trPr>
        <w:tc>
          <w:tcPr>
            <w:tcW w:w="3518" w:type="dxa"/>
            <w:vAlign w:val="center"/>
          </w:tcPr>
          <w:p w:rsidR="00AF1EDF" w:rsidRPr="00BD457C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BD457C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BD457C" w:rsidRDefault="007E2B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D457C" w:rsidRDefault="007E2BA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D457C" w:rsidRDefault="007E2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D457C" w:rsidRDefault="007E2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457C" w:rsidRDefault="007E2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457C" w:rsidRDefault="007E2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457C" w:rsidRDefault="007E2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D457C" w:rsidRDefault="007E2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D457C" w:rsidRDefault="007E2B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BD457C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BD457C" w:rsidRDefault="00F06873" w:rsidP="00F06873">
      <w:pPr>
        <w:jc w:val="right"/>
      </w:pPr>
      <w:r w:rsidRPr="00BD457C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BD457C" w:rsidTr="007E2BAB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BD457C" w:rsidRDefault="004654AF" w:rsidP="00F06873">
            <w:pPr>
              <w:jc w:val="center"/>
              <w:rPr>
                <w:sz w:val="20"/>
              </w:rPr>
            </w:pPr>
            <w:r w:rsidRPr="00BD457C">
              <w:rPr>
                <w:color w:val="000000"/>
                <w:sz w:val="20"/>
              </w:rPr>
              <w:t>Индиви</w:t>
            </w:r>
            <w:r w:rsidRPr="00BD457C">
              <w:rPr>
                <w:color w:val="000000"/>
                <w:sz w:val="20"/>
              </w:rPr>
              <w:softHyphen/>
              <w:t>дуал</w:t>
            </w:r>
            <w:r w:rsidRPr="00BD457C">
              <w:rPr>
                <w:color w:val="000000"/>
                <w:sz w:val="20"/>
              </w:rPr>
              <w:t>ь</w:t>
            </w:r>
            <w:r w:rsidRPr="00BD457C">
              <w:rPr>
                <w:color w:val="000000"/>
                <w:sz w:val="20"/>
              </w:rPr>
              <w:t>ный номер рабоч</w:t>
            </w:r>
            <w:r w:rsidRPr="00BD457C">
              <w:rPr>
                <w:color w:val="000000"/>
                <w:sz w:val="20"/>
              </w:rPr>
              <w:t>е</w:t>
            </w:r>
            <w:r w:rsidRPr="00BD457C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BD457C" w:rsidRDefault="004654AF" w:rsidP="004654AF">
            <w:pPr>
              <w:jc w:val="center"/>
              <w:rPr>
                <w:color w:val="000000"/>
                <w:sz w:val="20"/>
              </w:rPr>
            </w:pPr>
            <w:r w:rsidRPr="00BD457C">
              <w:rPr>
                <w:color w:val="000000"/>
                <w:sz w:val="20"/>
              </w:rPr>
              <w:t>Профессия/</w:t>
            </w:r>
            <w:r w:rsidRPr="00BD457C">
              <w:rPr>
                <w:color w:val="000000"/>
                <w:sz w:val="20"/>
              </w:rPr>
              <w:br/>
              <w:t>должность/</w:t>
            </w:r>
            <w:r w:rsidRPr="00BD457C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BD457C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BD457C" w:rsidRDefault="00F06873" w:rsidP="00F06873">
            <w:pPr>
              <w:jc w:val="center"/>
              <w:rPr>
                <w:sz w:val="20"/>
              </w:rPr>
            </w:pPr>
            <w:r w:rsidRPr="00BD457C">
              <w:rPr>
                <w:sz w:val="20"/>
              </w:rPr>
              <w:t>Классы</w:t>
            </w:r>
            <w:r w:rsidR="004654AF" w:rsidRPr="00BD457C">
              <w:rPr>
                <w:sz w:val="20"/>
              </w:rPr>
              <w:t xml:space="preserve"> </w:t>
            </w:r>
            <w:r w:rsidR="004654AF" w:rsidRPr="00BD457C">
              <w:rPr>
                <w:color w:val="000000"/>
                <w:sz w:val="20"/>
              </w:rPr>
              <w:t>(подклассы)</w:t>
            </w:r>
            <w:r w:rsidRPr="00BD457C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D457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457C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BD457C">
              <w:rPr>
                <w:color w:val="000000"/>
                <w:sz w:val="16"/>
                <w:szCs w:val="16"/>
              </w:rPr>
              <w:t>о</w:t>
            </w:r>
            <w:r w:rsidRPr="00BD457C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BD457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457C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BD457C">
              <w:rPr>
                <w:color w:val="000000"/>
                <w:sz w:val="16"/>
                <w:szCs w:val="16"/>
              </w:rPr>
              <w:t>о</w:t>
            </w:r>
            <w:r w:rsidRPr="00BD457C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BD457C">
              <w:rPr>
                <w:color w:val="000000"/>
                <w:sz w:val="16"/>
                <w:szCs w:val="16"/>
              </w:rPr>
              <w:t>о</w:t>
            </w:r>
            <w:r w:rsidRPr="00BD457C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D457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457C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D457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457C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BD457C">
              <w:rPr>
                <w:color w:val="000000"/>
                <w:sz w:val="16"/>
                <w:szCs w:val="16"/>
              </w:rPr>
              <w:t>п</w:t>
            </w:r>
            <w:r w:rsidRPr="00BD457C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D457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457C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BD457C">
              <w:rPr>
                <w:color w:val="000000"/>
                <w:sz w:val="16"/>
                <w:szCs w:val="16"/>
              </w:rPr>
              <w:t>ь</w:t>
            </w:r>
            <w:r w:rsidRPr="00BD457C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D457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457C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BD457C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D457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457C">
              <w:rPr>
                <w:color w:val="000000"/>
                <w:sz w:val="16"/>
                <w:szCs w:val="16"/>
              </w:rPr>
              <w:t>Лечебно</w:t>
            </w:r>
            <w:r w:rsidRPr="00BD457C">
              <w:rPr>
                <w:sz w:val="16"/>
                <w:szCs w:val="16"/>
              </w:rPr>
              <w:t>-профилактическое п</w:t>
            </w:r>
            <w:r w:rsidRPr="00BD457C">
              <w:rPr>
                <w:sz w:val="16"/>
                <w:szCs w:val="16"/>
              </w:rPr>
              <w:t>и</w:t>
            </w:r>
            <w:r w:rsidRPr="00BD457C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BD457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457C">
              <w:rPr>
                <w:color w:val="000000"/>
                <w:sz w:val="16"/>
                <w:szCs w:val="16"/>
              </w:rPr>
              <w:t>Льготно</w:t>
            </w:r>
            <w:r w:rsidRPr="00BD457C">
              <w:rPr>
                <w:sz w:val="16"/>
                <w:szCs w:val="16"/>
              </w:rPr>
              <w:t>е пенсионное обеспеч</w:t>
            </w:r>
            <w:r w:rsidRPr="00BD457C">
              <w:rPr>
                <w:sz w:val="16"/>
                <w:szCs w:val="16"/>
              </w:rPr>
              <w:t>е</w:t>
            </w:r>
            <w:r w:rsidRPr="00BD457C">
              <w:rPr>
                <w:sz w:val="16"/>
                <w:szCs w:val="16"/>
              </w:rPr>
              <w:t>ние (да/нет)</w:t>
            </w:r>
          </w:p>
        </w:tc>
      </w:tr>
      <w:tr w:rsidR="00F06873" w:rsidRPr="00BD457C" w:rsidTr="007E2BAB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BD457C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BD457C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D457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457C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D457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457C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D457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457C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D457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457C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D457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457C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D457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457C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D457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457C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D457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457C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D457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457C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D457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457C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D457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457C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D457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457C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D457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457C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BD457C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457C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D457C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BD457C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D457C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D457C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D457C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D457C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D457C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BD457C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BD457C" w:rsidTr="007E2BAB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BD457C" w:rsidRDefault="00F06873" w:rsidP="001B19D8">
            <w:pPr>
              <w:jc w:val="center"/>
              <w:rPr>
                <w:sz w:val="18"/>
                <w:szCs w:val="18"/>
              </w:rPr>
            </w:pPr>
            <w:r w:rsidRPr="00BD457C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BD457C" w:rsidRDefault="00F06873" w:rsidP="001B19D8">
            <w:pPr>
              <w:jc w:val="center"/>
              <w:rPr>
                <w:sz w:val="18"/>
                <w:szCs w:val="18"/>
              </w:rPr>
            </w:pPr>
            <w:r w:rsidRPr="00BD457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D457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457C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D457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457C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D457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457C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D457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457C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D457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457C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D457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457C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D457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457C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D457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457C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D457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457C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D457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457C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D457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457C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D457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457C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D457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457C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BD457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457C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D457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457C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BD457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457C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D457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457C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D457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457C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D457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457C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D457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457C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D457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457C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BD457C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457C">
              <w:rPr>
                <w:sz w:val="18"/>
                <w:szCs w:val="18"/>
              </w:rPr>
              <w:t>24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Pr="00BD457C" w:rsidRDefault="007E2B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b/>
                <w:sz w:val="18"/>
                <w:szCs w:val="18"/>
              </w:rPr>
            </w:pPr>
            <w:r w:rsidRPr="007E2BAB">
              <w:rPr>
                <w:b/>
                <w:sz w:val="18"/>
                <w:szCs w:val="18"/>
              </w:rPr>
              <w:t>Административно-хозяйственная часть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Pr="00BD457C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Pr="00BD457C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Pr="006C4A0D" w:rsidRDefault="006C4A0D" w:rsidP="009D5F4D">
            <w:pPr>
              <w:jc w:val="center"/>
              <w:rPr>
                <w:sz w:val="18"/>
                <w:szCs w:val="18"/>
              </w:rPr>
            </w:pPr>
            <w:r w:rsidRPr="006C4A0D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 по платным услугам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6C4A0D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6C4A0D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учету материал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ценностей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7724F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387D83" w:rsidP="00387D83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учету материал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ценностей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7724F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387D83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учету материал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ценностей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7724F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387D83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учету материал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ценностей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7724F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387D83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учета и калькуляции продуктов питания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7724F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387D83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расчету с перс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7724F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387D83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расчету с перс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7724F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387D83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расчету с перс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7724F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387D83" w:rsidP="00387D83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финансовому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7724F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387D83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финансовому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7724F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387D83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Бухгалтер-ревизор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7724F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387D83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7724F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387D83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налогам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7724F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387D83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7724F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387D83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7724F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387D83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7724F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387D83" w:rsidP="00387D83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7724F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387D83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7724F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387D83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7724F7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387D83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E54D2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387D83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финансовой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387D83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юридического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085627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D95E1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085627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административно-хозяйственной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D95E1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085627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гражданской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D95E1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085627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технического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D95E1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085627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0856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F5271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085627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F5271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085627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0856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AA757F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085627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трудовой 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601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трудовой 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601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трудовой 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601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трудовой 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6011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3E1E0E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6011DF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3E1E0E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6011DF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3E1E0E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6011DF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3E1E0E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6011DF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5F7DE0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6011DF" w:rsidP="006011DF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FE368F" w:rsidP="00FE368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468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468B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7468BD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7468BD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98372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98372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A6298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663FB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A6298C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663FB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A6298C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663FB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A6298C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5F4D" w:rsidRPr="00BD457C" w:rsidTr="009D5F4D">
        <w:tc>
          <w:tcPr>
            <w:tcW w:w="959" w:type="dxa"/>
            <w:shd w:val="clear" w:color="auto" w:fill="auto"/>
            <w:vAlign w:val="center"/>
          </w:tcPr>
          <w:p w:rsidR="009D5F4D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5F4D" w:rsidRPr="007E2BAB" w:rsidRDefault="009D5F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9D5F4D">
            <w:pPr>
              <w:jc w:val="center"/>
            </w:pPr>
            <w:r w:rsidRPr="00663FB3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A6298C" w:rsidP="009D5F4D">
            <w:pPr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5F4D" w:rsidRDefault="009D5F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67А </w:t>
            </w:r>
            <w:r>
              <w:rPr>
                <w:sz w:val="18"/>
                <w:szCs w:val="18"/>
              </w:rPr>
              <w:lastRenderedPageBreak/>
              <w:t>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обслуживанию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1E69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b/>
                <w:sz w:val="18"/>
                <w:szCs w:val="18"/>
              </w:rPr>
            </w:pPr>
            <w:r w:rsidRPr="007E2BAB">
              <w:rPr>
                <w:b/>
                <w:sz w:val="18"/>
                <w:szCs w:val="18"/>
              </w:rPr>
              <w:t>Наркологическое отделение № 1 (г. Оренбург, ул. Инс</w:t>
            </w:r>
            <w:r w:rsidRPr="007E2BAB">
              <w:rPr>
                <w:b/>
                <w:sz w:val="18"/>
                <w:szCs w:val="18"/>
              </w:rPr>
              <w:t>т</w:t>
            </w:r>
            <w:r w:rsidRPr="007E2BAB">
              <w:rPr>
                <w:b/>
                <w:sz w:val="18"/>
                <w:szCs w:val="18"/>
              </w:rPr>
              <w:t xml:space="preserve">рументальная, 2)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957C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957C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957C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104А </w:t>
            </w:r>
            <w:r>
              <w:rPr>
                <w:sz w:val="18"/>
                <w:szCs w:val="18"/>
              </w:rPr>
              <w:lastRenderedPageBreak/>
              <w:t>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105А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b/>
                <w:sz w:val="18"/>
                <w:szCs w:val="18"/>
              </w:rPr>
            </w:pPr>
            <w:r w:rsidRPr="007E2BAB">
              <w:rPr>
                <w:b/>
                <w:sz w:val="18"/>
                <w:szCs w:val="18"/>
              </w:rPr>
              <w:t>Наркологическое отделение № 3 (г. Оренбург, ул. Инс</w:t>
            </w:r>
            <w:r w:rsidRPr="007E2BAB">
              <w:rPr>
                <w:b/>
                <w:sz w:val="18"/>
                <w:szCs w:val="18"/>
              </w:rPr>
              <w:t>т</w:t>
            </w:r>
            <w:r w:rsidRPr="007E2BAB">
              <w:rPr>
                <w:b/>
                <w:sz w:val="18"/>
                <w:szCs w:val="18"/>
              </w:rPr>
              <w:t>рументальная,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957C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957C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 (112А)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957C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 (112А)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957C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957C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 (112А)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957C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(121А)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(121А)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 (121А)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 (121А)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 (121А)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(121А)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 (121А)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 (121А)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 (121А)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 (121А)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 (121А)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9C62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 (139А)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 (139А)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 (139А)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 (139А)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 (139А)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 (139А)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 (139А)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 (139А)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 (139А)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 (139А)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 (139А)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 (139А)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b/>
                <w:sz w:val="18"/>
                <w:szCs w:val="18"/>
              </w:rPr>
            </w:pPr>
            <w:r w:rsidRPr="007E2BAB">
              <w:rPr>
                <w:b/>
                <w:sz w:val="18"/>
                <w:szCs w:val="18"/>
              </w:rPr>
              <w:t>Наркологическое отделение № 4 с палатой реанимации и интенсивной терапии (г. Оренбург, пер. Дорожный, 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анестезиолог- реаним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6A0C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154А </w:t>
            </w:r>
            <w:r>
              <w:rPr>
                <w:sz w:val="18"/>
                <w:szCs w:val="18"/>
              </w:rPr>
              <w:lastRenderedPageBreak/>
              <w:t>(153А)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 - анестезиолог- реаним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6A0C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155А (153А)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анестезиолог- реаним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6A0C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156А (153А)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анестезиолог- реаним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6A0C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 (153А)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анестезиолог- реаним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6A0C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6A0C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159А (158А)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6A0C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 (158А)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6A0C2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172А </w:t>
            </w:r>
            <w:r>
              <w:rPr>
                <w:sz w:val="18"/>
                <w:szCs w:val="18"/>
              </w:rPr>
              <w:lastRenderedPageBreak/>
              <w:t>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174А (173А)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175А (173А)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176А (173А)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180А (179А)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181А (179А)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182А (179А)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183А (179А)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184А (179А)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185А (179А)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186А (179А)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187А (179А)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188А (179А)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b/>
                <w:sz w:val="18"/>
                <w:szCs w:val="18"/>
              </w:rPr>
            </w:pPr>
            <w:r w:rsidRPr="007E2BAB">
              <w:rPr>
                <w:b/>
                <w:sz w:val="18"/>
                <w:szCs w:val="18"/>
              </w:rPr>
              <w:t>Отделение неотложной на</w:t>
            </w:r>
            <w:r w:rsidRPr="007E2BAB">
              <w:rPr>
                <w:b/>
                <w:sz w:val="18"/>
                <w:szCs w:val="18"/>
              </w:rPr>
              <w:t>р</w:t>
            </w:r>
            <w:r w:rsidRPr="007E2BAB">
              <w:rPr>
                <w:b/>
                <w:sz w:val="18"/>
                <w:szCs w:val="18"/>
              </w:rPr>
              <w:t>кологической помощи № 5 (г. Оренбург, пер. Дорожный, 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анестезиолог- реаним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37B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37B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37B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37B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37B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37B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37B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37B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37B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37B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37B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37B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204А (203А)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205А (203А)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206А (203А)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207А (203А)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208А (203А)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209А </w:t>
            </w:r>
            <w:r>
              <w:rPr>
                <w:sz w:val="18"/>
                <w:szCs w:val="18"/>
              </w:rPr>
              <w:lastRenderedPageBreak/>
              <w:t>(203А)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210А (203А)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211А (203А)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212А (203А)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213А (203А)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214А (203А)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215А (203А)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216А (203А)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217А (203А)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218А (203А)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220А (219А)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221А (219А)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224А (223А)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225А (223А)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226А (223А)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227А (223А)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228А (223А)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229А (223А)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230А (223А)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231А (223А)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232А (223А)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233А (223А)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234А (223А)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235А (223А)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236А (223А)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237А (223А)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b/>
                <w:sz w:val="18"/>
                <w:szCs w:val="18"/>
              </w:rPr>
            </w:pPr>
            <w:r w:rsidRPr="007E2BAB">
              <w:rPr>
                <w:b/>
                <w:sz w:val="18"/>
                <w:szCs w:val="18"/>
              </w:rPr>
              <w:t>Приемное отделение (г. Оренбург, пер. Дорожный, 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0A33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239А (238А)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0A33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240А (238А)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0A33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241А (238А)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0A33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242А (238А)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0A33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0A33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0A33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245А (244А)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0A33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246А (244А)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0A33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247А (244А)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0A33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248А (244А)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0A33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249А (244А)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0A33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0A33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251А (250А)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0A33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252А (250А)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0A33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b/>
                <w:sz w:val="18"/>
                <w:szCs w:val="18"/>
              </w:rPr>
            </w:pPr>
            <w:r w:rsidRPr="007E2BAB">
              <w:rPr>
                <w:b/>
                <w:sz w:val="18"/>
                <w:szCs w:val="18"/>
              </w:rPr>
              <w:t>Диспансерно - поликлинич</w:t>
            </w:r>
            <w:r w:rsidRPr="007E2BAB">
              <w:rPr>
                <w:b/>
                <w:sz w:val="18"/>
                <w:szCs w:val="18"/>
              </w:rPr>
              <w:t>е</w:t>
            </w:r>
            <w:r w:rsidRPr="007E2BAB">
              <w:rPr>
                <w:b/>
                <w:sz w:val="18"/>
                <w:szCs w:val="18"/>
              </w:rPr>
              <w:t>ское отделение (для взро</w:t>
            </w:r>
            <w:r w:rsidRPr="007E2BAB">
              <w:rPr>
                <w:b/>
                <w:sz w:val="18"/>
                <w:szCs w:val="18"/>
              </w:rPr>
              <w:t>с</w:t>
            </w:r>
            <w:r w:rsidRPr="007E2BAB">
              <w:rPr>
                <w:b/>
                <w:sz w:val="18"/>
                <w:szCs w:val="18"/>
              </w:rPr>
              <w:t>лых) (г. Оренбург, ул Н</w:t>
            </w:r>
            <w:r w:rsidRPr="007E2BAB">
              <w:rPr>
                <w:b/>
                <w:sz w:val="18"/>
                <w:szCs w:val="18"/>
              </w:rPr>
              <w:t>е</w:t>
            </w:r>
            <w:r w:rsidRPr="007E2BAB">
              <w:rPr>
                <w:b/>
                <w:sz w:val="18"/>
                <w:szCs w:val="18"/>
              </w:rPr>
              <w:t>вельская, 4 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257А (256А)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-профпатолог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рефлексотерапевт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социальной </w:t>
            </w:r>
            <w:r>
              <w:rPr>
                <w:sz w:val="18"/>
                <w:szCs w:val="18"/>
              </w:rPr>
              <w:lastRenderedPageBreak/>
              <w:t>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4D27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физиот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266А (265А)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физиот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рапевта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268А (267А)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269А (267А)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271А (270А)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272А (270А)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273А (270А)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274А (270А)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275А (270А)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276А (270А)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277А (270А)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278А (270А)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279А (270А)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281А (280А)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282А (280А)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283А (280А)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284А (280А)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286А (285А)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287А (285А)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288А (285А)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289А (285А)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292А (291А)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293А (291А)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294А (291А)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295А (291А)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296А (291А)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297А (291А)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298А </w:t>
            </w:r>
            <w:r>
              <w:rPr>
                <w:sz w:val="18"/>
                <w:szCs w:val="18"/>
              </w:rPr>
              <w:lastRenderedPageBreak/>
              <w:t>(291А)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299А (291А)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300А (291А)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5610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302А (301А)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5610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303А (301А)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5610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304А (301А)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5610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305А (301А)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5610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306А (301А)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5610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307А (301А)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5610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308А (301А)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5610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i/>
                <w:sz w:val="18"/>
                <w:szCs w:val="18"/>
              </w:rPr>
            </w:pPr>
            <w:r w:rsidRPr="007E2BAB">
              <w:rPr>
                <w:i/>
                <w:sz w:val="18"/>
                <w:szCs w:val="18"/>
              </w:rPr>
              <w:t>Кабинет платных услуг (г. Оренбург, ул. Невельская, 4б)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311А (310А)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312А (310А)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313А (310А)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314А (310А)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315А (310А)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316А (310А)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317А (310А)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320А (319А)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322А (321А)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323А (321А)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324А (321А)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325А (321А)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326А (321А)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8B13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b/>
                <w:sz w:val="18"/>
                <w:szCs w:val="18"/>
              </w:rPr>
            </w:pPr>
            <w:r w:rsidRPr="007E2BAB">
              <w:rPr>
                <w:b/>
                <w:sz w:val="18"/>
                <w:szCs w:val="18"/>
              </w:rPr>
              <w:t>Наркологический кабинет Оренбургского района ди</w:t>
            </w:r>
            <w:r w:rsidRPr="007E2BAB">
              <w:rPr>
                <w:b/>
                <w:sz w:val="18"/>
                <w:szCs w:val="18"/>
              </w:rPr>
              <w:t>с</w:t>
            </w:r>
            <w:r w:rsidRPr="007E2BAB">
              <w:rPr>
                <w:b/>
                <w:sz w:val="18"/>
                <w:szCs w:val="18"/>
              </w:rPr>
              <w:t>пансерно-поликлинического отделения (для взрослых) (г. Оренбург, Нежинское шосее, 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b/>
                <w:sz w:val="18"/>
                <w:szCs w:val="18"/>
              </w:rPr>
            </w:pPr>
            <w:r w:rsidRPr="007E2BAB">
              <w:rPr>
                <w:b/>
                <w:sz w:val="18"/>
                <w:szCs w:val="18"/>
              </w:rPr>
              <w:t>Диспансерно - поликлинич</w:t>
            </w:r>
            <w:r w:rsidRPr="007E2BAB">
              <w:rPr>
                <w:b/>
                <w:sz w:val="18"/>
                <w:szCs w:val="18"/>
              </w:rPr>
              <w:t>е</w:t>
            </w:r>
            <w:r w:rsidRPr="007E2BAB">
              <w:rPr>
                <w:b/>
                <w:sz w:val="18"/>
                <w:szCs w:val="18"/>
              </w:rPr>
              <w:t xml:space="preserve">ское отделение ( для детей и подростков) (г. Оренбург, ул. </w:t>
            </w:r>
            <w:r w:rsidRPr="007E2BAB">
              <w:rPr>
                <w:b/>
                <w:sz w:val="18"/>
                <w:szCs w:val="18"/>
              </w:rPr>
              <w:lastRenderedPageBreak/>
              <w:t>Невельская, 4б)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332А (331А)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333А (331А)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334А (331А)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335А (331А)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336А (331А)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337А (331А)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339А (338А)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341А (340А)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344А (343А)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346А (345А)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347А (345А)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348А </w:t>
            </w:r>
            <w:r>
              <w:rPr>
                <w:sz w:val="18"/>
                <w:szCs w:val="18"/>
              </w:rPr>
              <w:lastRenderedPageBreak/>
              <w:t>(345А)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349А (345А)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350А (345А)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351А (345А)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353А (352А)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355А (354А)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356А (354А)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441E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359А (358А)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441E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360А (358А)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441E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b/>
                <w:sz w:val="18"/>
                <w:szCs w:val="18"/>
              </w:rPr>
            </w:pPr>
            <w:r w:rsidRPr="007E2BAB">
              <w:rPr>
                <w:b/>
                <w:sz w:val="18"/>
                <w:szCs w:val="18"/>
              </w:rPr>
              <w:t>Стационарное отделение м</w:t>
            </w:r>
            <w:r w:rsidRPr="007E2BAB">
              <w:rPr>
                <w:b/>
                <w:sz w:val="18"/>
                <w:szCs w:val="18"/>
              </w:rPr>
              <w:t>е</w:t>
            </w:r>
            <w:r w:rsidRPr="007E2BAB">
              <w:rPr>
                <w:b/>
                <w:sz w:val="18"/>
                <w:szCs w:val="18"/>
              </w:rPr>
              <w:t>дицинской реабилитации для детей и подростков (г.Оренбург, ул. Невельская, 4б)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AC0A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AC0A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364А (363А)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AC0A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AC0A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366А </w:t>
            </w:r>
            <w:r>
              <w:rPr>
                <w:sz w:val="18"/>
                <w:szCs w:val="18"/>
              </w:rPr>
              <w:lastRenderedPageBreak/>
              <w:t>(365А)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AC0A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F939C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AC0A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376А (375А)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AC0A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378А (377А)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379А (377А)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382А (381А)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383А (381А)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384А (381А)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385А </w:t>
            </w:r>
            <w:r>
              <w:rPr>
                <w:sz w:val="18"/>
                <w:szCs w:val="18"/>
              </w:rPr>
              <w:lastRenderedPageBreak/>
              <w:t>(381А)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b/>
                <w:sz w:val="18"/>
                <w:szCs w:val="18"/>
              </w:rPr>
            </w:pPr>
            <w:r w:rsidRPr="007E2BAB">
              <w:rPr>
                <w:b/>
                <w:sz w:val="18"/>
                <w:szCs w:val="18"/>
              </w:rPr>
              <w:t>Общебольничный немед</w:t>
            </w:r>
            <w:r w:rsidRPr="007E2BAB">
              <w:rPr>
                <w:b/>
                <w:sz w:val="18"/>
                <w:szCs w:val="18"/>
              </w:rPr>
              <w:t>и</w:t>
            </w:r>
            <w:r w:rsidRPr="007E2BAB">
              <w:rPr>
                <w:b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5E72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387А (386А)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5E72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388А (386А)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5E72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389А (386А)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5E72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390А (386А)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5E72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391А (386А)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5E72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392А (386А)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5E72E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b/>
                <w:sz w:val="18"/>
                <w:szCs w:val="18"/>
              </w:rPr>
            </w:pPr>
            <w:r w:rsidRPr="007E2BAB">
              <w:rPr>
                <w:b/>
                <w:sz w:val="18"/>
                <w:szCs w:val="18"/>
              </w:rPr>
              <w:t>Общебольничный медици</w:t>
            </w:r>
            <w:r w:rsidRPr="007E2BAB">
              <w:rPr>
                <w:b/>
                <w:sz w:val="18"/>
                <w:szCs w:val="18"/>
              </w:rPr>
              <w:t>н</w:t>
            </w:r>
            <w:r w:rsidRPr="007E2BAB">
              <w:rPr>
                <w:b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395А (394А)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b/>
                <w:sz w:val="18"/>
                <w:szCs w:val="18"/>
              </w:rPr>
            </w:pPr>
            <w:r w:rsidRPr="007E2BAB">
              <w:rPr>
                <w:b/>
                <w:sz w:val="18"/>
                <w:szCs w:val="18"/>
              </w:rPr>
              <w:t>Наркологический кабинет Акбулакского района (Оренб.область, Акбула</w:t>
            </w:r>
            <w:r w:rsidRPr="007E2BAB">
              <w:rPr>
                <w:b/>
                <w:sz w:val="18"/>
                <w:szCs w:val="18"/>
              </w:rPr>
              <w:t>к</w:t>
            </w:r>
            <w:r w:rsidRPr="007E2BAB">
              <w:rPr>
                <w:b/>
                <w:sz w:val="18"/>
                <w:szCs w:val="18"/>
              </w:rPr>
              <w:t>ский район, п. Акбулак, ул. Майская, 95)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397А (396А)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399А (398А)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b/>
                <w:sz w:val="18"/>
                <w:szCs w:val="18"/>
              </w:rPr>
            </w:pPr>
            <w:r w:rsidRPr="007E2BAB">
              <w:rPr>
                <w:b/>
                <w:sz w:val="18"/>
                <w:szCs w:val="18"/>
              </w:rPr>
              <w:t>Наркологический кабинет Новосергиевского района  (Оренб.обл., Новосергие</w:t>
            </w:r>
            <w:r w:rsidRPr="007E2BAB">
              <w:rPr>
                <w:b/>
                <w:sz w:val="18"/>
                <w:szCs w:val="18"/>
              </w:rPr>
              <w:t>в</w:t>
            </w:r>
            <w:r w:rsidRPr="007E2BAB">
              <w:rPr>
                <w:b/>
                <w:sz w:val="18"/>
                <w:szCs w:val="18"/>
              </w:rPr>
              <w:t>ский район, п. Новосергие</w:t>
            </w:r>
            <w:r w:rsidRPr="007E2BAB">
              <w:rPr>
                <w:b/>
                <w:sz w:val="18"/>
                <w:szCs w:val="18"/>
              </w:rPr>
              <w:t>в</w:t>
            </w:r>
            <w:r w:rsidRPr="007E2BAB">
              <w:rPr>
                <w:b/>
                <w:sz w:val="18"/>
                <w:szCs w:val="18"/>
              </w:rPr>
              <w:t>ка, ул. Базарная, д.10)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b/>
                <w:sz w:val="18"/>
                <w:szCs w:val="18"/>
              </w:rPr>
            </w:pPr>
            <w:r w:rsidRPr="007E2BAB">
              <w:rPr>
                <w:b/>
                <w:sz w:val="18"/>
                <w:szCs w:val="18"/>
              </w:rPr>
              <w:t>Наркологический кабинет Переволоцкого района (Оренб. Обл., Переволоцкий р-н, п.Переволоцкий, ул. Л</w:t>
            </w:r>
            <w:r w:rsidRPr="007E2BAB">
              <w:rPr>
                <w:b/>
                <w:sz w:val="18"/>
                <w:szCs w:val="18"/>
              </w:rPr>
              <w:t>е</w:t>
            </w:r>
            <w:r w:rsidRPr="007E2BAB">
              <w:rPr>
                <w:b/>
                <w:sz w:val="18"/>
                <w:szCs w:val="18"/>
              </w:rPr>
              <w:t>нинская, 63)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b/>
                <w:sz w:val="18"/>
                <w:szCs w:val="18"/>
              </w:rPr>
            </w:pPr>
            <w:r w:rsidRPr="007E2BAB">
              <w:rPr>
                <w:b/>
                <w:sz w:val="18"/>
                <w:szCs w:val="18"/>
              </w:rPr>
              <w:t>Наркологический кабинет Тюльганского района  (Оренбургская область, Тюльганский р-н, п. Тюл</w:t>
            </w:r>
            <w:r w:rsidRPr="007E2BAB">
              <w:rPr>
                <w:b/>
                <w:sz w:val="18"/>
                <w:szCs w:val="18"/>
              </w:rPr>
              <w:t>ь</w:t>
            </w:r>
            <w:r w:rsidRPr="007E2BAB">
              <w:rPr>
                <w:b/>
                <w:sz w:val="18"/>
                <w:szCs w:val="18"/>
              </w:rPr>
              <w:t>ган, ул.8 Марта, 11)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b/>
                <w:sz w:val="18"/>
                <w:szCs w:val="18"/>
              </w:rPr>
            </w:pPr>
            <w:r w:rsidRPr="007E2BAB">
              <w:rPr>
                <w:b/>
                <w:sz w:val="18"/>
                <w:szCs w:val="18"/>
              </w:rPr>
              <w:t>Наркологический кабинет Шарлыкского района (Оренб.обл., Шарлыкский район, с. Шарлык, ул. М.Джалиля, 85)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b/>
                <w:sz w:val="18"/>
                <w:szCs w:val="18"/>
              </w:rPr>
            </w:pPr>
            <w:r w:rsidRPr="007E2BAB">
              <w:rPr>
                <w:b/>
                <w:sz w:val="18"/>
                <w:szCs w:val="18"/>
              </w:rPr>
              <w:t>Наркологический кабинет Октябрьского района (Оренб.обл., Октябрьский р-н, с. Октябрьское, ул. Бол</w:t>
            </w:r>
            <w:r w:rsidRPr="007E2BAB">
              <w:rPr>
                <w:b/>
                <w:sz w:val="18"/>
                <w:szCs w:val="18"/>
              </w:rPr>
              <w:t>ь</w:t>
            </w:r>
            <w:r w:rsidRPr="007E2BAB">
              <w:rPr>
                <w:b/>
                <w:sz w:val="18"/>
                <w:szCs w:val="18"/>
              </w:rPr>
              <w:t>ничная, д.47)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b/>
                <w:sz w:val="18"/>
                <w:szCs w:val="18"/>
              </w:rPr>
            </w:pPr>
            <w:r w:rsidRPr="007E2BAB">
              <w:rPr>
                <w:b/>
                <w:sz w:val="18"/>
                <w:szCs w:val="18"/>
              </w:rPr>
              <w:t>Наркологический кабинет Беляевского района (Оренб.обл., Беляевский р-н, с. Беляевка, ул Ленинская, д.37)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b/>
                <w:sz w:val="18"/>
                <w:szCs w:val="18"/>
              </w:rPr>
            </w:pPr>
            <w:r w:rsidRPr="007E2BAB">
              <w:rPr>
                <w:b/>
                <w:sz w:val="18"/>
                <w:szCs w:val="18"/>
              </w:rPr>
              <w:t>Наркологический кабинет Александровского района (Оренбургская обл., Але</w:t>
            </w:r>
            <w:r w:rsidRPr="007E2BAB">
              <w:rPr>
                <w:b/>
                <w:sz w:val="18"/>
                <w:szCs w:val="18"/>
              </w:rPr>
              <w:t>к</w:t>
            </w:r>
            <w:r w:rsidRPr="007E2BAB">
              <w:rPr>
                <w:b/>
                <w:sz w:val="18"/>
                <w:szCs w:val="18"/>
              </w:rPr>
              <w:t>сандровский район, с. Але</w:t>
            </w:r>
            <w:r w:rsidRPr="007E2BAB">
              <w:rPr>
                <w:b/>
                <w:sz w:val="18"/>
                <w:szCs w:val="18"/>
              </w:rPr>
              <w:t>к</w:t>
            </w:r>
            <w:r w:rsidRPr="007E2BAB">
              <w:rPr>
                <w:b/>
                <w:sz w:val="18"/>
                <w:szCs w:val="18"/>
              </w:rPr>
              <w:t>сандровка, пер. Больничный, д.2)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b/>
                <w:sz w:val="18"/>
                <w:szCs w:val="18"/>
              </w:rPr>
            </w:pPr>
            <w:r w:rsidRPr="007E2BAB">
              <w:rPr>
                <w:b/>
                <w:sz w:val="18"/>
                <w:szCs w:val="18"/>
              </w:rPr>
              <w:t>Наркологический кабинет  Илекского района (Оренб.обл., Илекский р-н, с. Илек, ул. Советская, 19)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416А (415А)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418А (417А)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b/>
                <w:sz w:val="18"/>
                <w:szCs w:val="18"/>
              </w:rPr>
            </w:pPr>
            <w:r w:rsidRPr="007E2BAB">
              <w:rPr>
                <w:b/>
                <w:sz w:val="18"/>
                <w:szCs w:val="18"/>
              </w:rPr>
              <w:t>Наркологический кабинет Пономаревского района (Оренб.обл., с. Пономаревка, ул. Советская, 14)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b/>
                <w:sz w:val="18"/>
                <w:szCs w:val="18"/>
              </w:rPr>
            </w:pPr>
            <w:r w:rsidRPr="007E2BAB">
              <w:rPr>
                <w:b/>
                <w:sz w:val="18"/>
                <w:szCs w:val="18"/>
              </w:rPr>
              <w:t>Наркологический кабинет Сакмарского района (Оренб.обл., Сакмарский р-н, с. Сакмара, ул. Пугачева, 16)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b/>
                <w:sz w:val="18"/>
                <w:szCs w:val="18"/>
              </w:rPr>
            </w:pPr>
            <w:r w:rsidRPr="007E2BAB">
              <w:rPr>
                <w:b/>
                <w:sz w:val="18"/>
                <w:szCs w:val="18"/>
              </w:rPr>
              <w:t>Наркологический кабинет Соль-Илецкого района (Оренб.обл., г. Соль-Илецк, ул. Ленинградская, 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425А (424А)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E2BAB" w:rsidRPr="00BD457C" w:rsidTr="00BD457C">
        <w:tc>
          <w:tcPr>
            <w:tcW w:w="959" w:type="dxa"/>
            <w:shd w:val="clear" w:color="auto" w:fill="auto"/>
            <w:vAlign w:val="center"/>
          </w:tcPr>
          <w:p w:rsid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427А (426А)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2BAB" w:rsidRPr="007E2BAB" w:rsidRDefault="007E2BA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2BAB" w:rsidRDefault="007E2BA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Pr="00BD457C" w:rsidRDefault="0065289A" w:rsidP="009A1326">
      <w:pPr>
        <w:rPr>
          <w:sz w:val="18"/>
          <w:szCs w:val="18"/>
        </w:rPr>
      </w:pPr>
    </w:p>
    <w:p w:rsidR="00936F48" w:rsidRPr="00BD457C" w:rsidRDefault="00936F48" w:rsidP="00936F48">
      <w:r w:rsidRPr="00BD457C">
        <w:t>Дата составления:</w:t>
      </w:r>
      <w:r w:rsidRPr="00BD457C">
        <w:rPr>
          <w:rStyle w:val="a9"/>
        </w:rPr>
        <w:t xml:space="preserve"> </w:t>
      </w:r>
      <w:fldSimple w:instr=" DOCVARIABLE fill_date \* MERGEFORMAT ">
        <w:r w:rsidR="007E2BAB">
          <w:rPr>
            <w:rStyle w:val="a9"/>
          </w:rPr>
          <w:t>30.05.2017</w:t>
        </w:r>
      </w:fldSimple>
      <w:r w:rsidRPr="00BD457C">
        <w:rPr>
          <w:rStyle w:val="a9"/>
        </w:rPr>
        <w:t> </w:t>
      </w:r>
    </w:p>
    <w:p w:rsidR="004654AF" w:rsidRPr="00BD457C" w:rsidRDefault="004654AF" w:rsidP="009D6532"/>
    <w:p w:rsidR="009D6532" w:rsidRPr="00BD457C" w:rsidRDefault="009D6532" w:rsidP="009D6532">
      <w:r w:rsidRPr="00BD457C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BD457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BD457C" w:rsidRDefault="007E2BAB" w:rsidP="009D6532">
            <w:pPr>
              <w:pStyle w:val="aa"/>
            </w:pPr>
            <w:r>
              <w:t xml:space="preserve">Начальник АХЧ </w:t>
            </w:r>
          </w:p>
        </w:tc>
        <w:tc>
          <w:tcPr>
            <w:tcW w:w="283" w:type="dxa"/>
            <w:vAlign w:val="bottom"/>
          </w:tcPr>
          <w:p w:rsidR="009D6532" w:rsidRPr="00BD457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BD457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BD457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BD457C" w:rsidRDefault="007E2BAB" w:rsidP="009D6532">
            <w:pPr>
              <w:pStyle w:val="aa"/>
            </w:pPr>
            <w:r>
              <w:t>Марков К.Г.</w:t>
            </w:r>
          </w:p>
        </w:tc>
        <w:tc>
          <w:tcPr>
            <w:tcW w:w="284" w:type="dxa"/>
            <w:vAlign w:val="bottom"/>
          </w:tcPr>
          <w:p w:rsidR="009D6532" w:rsidRPr="00BD457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BD457C" w:rsidRDefault="009D6532" w:rsidP="009D6532">
            <w:pPr>
              <w:pStyle w:val="aa"/>
            </w:pPr>
          </w:p>
        </w:tc>
      </w:tr>
      <w:tr w:rsidR="009D6532" w:rsidRPr="00BD457C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BD457C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BD45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BD457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BD457C" w:rsidRDefault="009D6532" w:rsidP="009D6532">
            <w:pPr>
              <w:pStyle w:val="aa"/>
              <w:rPr>
                <w:vertAlign w:val="superscript"/>
              </w:rPr>
            </w:pPr>
            <w:r w:rsidRPr="00BD45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BD457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BD457C" w:rsidRDefault="009D6532" w:rsidP="009D6532">
            <w:pPr>
              <w:pStyle w:val="aa"/>
              <w:rPr>
                <w:vertAlign w:val="superscript"/>
              </w:rPr>
            </w:pPr>
            <w:r w:rsidRPr="00BD457C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BD457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BD457C" w:rsidRDefault="009D6532" w:rsidP="009D6532">
            <w:pPr>
              <w:pStyle w:val="aa"/>
              <w:rPr>
                <w:vertAlign w:val="superscript"/>
              </w:rPr>
            </w:pPr>
            <w:r w:rsidRPr="00BD457C">
              <w:rPr>
                <w:vertAlign w:val="superscript"/>
              </w:rPr>
              <w:t>(дата)</w:t>
            </w:r>
          </w:p>
        </w:tc>
      </w:tr>
    </w:tbl>
    <w:p w:rsidR="009D6532" w:rsidRPr="00BD457C" w:rsidRDefault="009D6532" w:rsidP="009D6532"/>
    <w:p w:rsidR="009D6532" w:rsidRPr="00BD457C" w:rsidRDefault="009D6532" w:rsidP="009D6532">
      <w:r w:rsidRPr="00BD457C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BD457C" w:rsidTr="007E2BA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BD457C" w:rsidRDefault="007E2BAB" w:rsidP="009D6532">
            <w:pPr>
              <w:pStyle w:val="aa"/>
            </w:pPr>
            <w:r>
              <w:t>Заведующий отделением неотложной наркологической помощи № 5</w:t>
            </w:r>
          </w:p>
        </w:tc>
        <w:tc>
          <w:tcPr>
            <w:tcW w:w="283" w:type="dxa"/>
            <w:vAlign w:val="bottom"/>
          </w:tcPr>
          <w:p w:rsidR="009D6532" w:rsidRPr="00BD457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BD457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BD457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BD457C" w:rsidRDefault="007E2BAB" w:rsidP="009D6532">
            <w:pPr>
              <w:pStyle w:val="aa"/>
            </w:pPr>
            <w:r>
              <w:t>Пониванов С.Н.</w:t>
            </w:r>
          </w:p>
        </w:tc>
        <w:tc>
          <w:tcPr>
            <w:tcW w:w="284" w:type="dxa"/>
            <w:vAlign w:val="bottom"/>
          </w:tcPr>
          <w:p w:rsidR="009D6532" w:rsidRPr="00BD457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BD457C" w:rsidRDefault="009D6532" w:rsidP="009D6532">
            <w:pPr>
              <w:pStyle w:val="aa"/>
            </w:pPr>
          </w:p>
        </w:tc>
      </w:tr>
      <w:tr w:rsidR="009D6532" w:rsidRPr="00BD457C" w:rsidTr="007E2BA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BD457C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BD45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BD457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BD457C" w:rsidRDefault="009D6532" w:rsidP="009D6532">
            <w:pPr>
              <w:pStyle w:val="aa"/>
              <w:rPr>
                <w:vertAlign w:val="superscript"/>
              </w:rPr>
            </w:pPr>
            <w:r w:rsidRPr="00BD45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BD457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BD457C" w:rsidRDefault="009D6532" w:rsidP="009D6532">
            <w:pPr>
              <w:pStyle w:val="aa"/>
              <w:rPr>
                <w:vertAlign w:val="superscript"/>
              </w:rPr>
            </w:pPr>
            <w:r w:rsidRPr="00BD457C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BD457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BD457C" w:rsidRDefault="009D6532" w:rsidP="009D6532">
            <w:pPr>
              <w:pStyle w:val="aa"/>
              <w:rPr>
                <w:vertAlign w:val="superscript"/>
              </w:rPr>
            </w:pPr>
            <w:r w:rsidRPr="00BD457C">
              <w:rPr>
                <w:vertAlign w:val="superscript"/>
              </w:rPr>
              <w:t>(дата)</w:t>
            </w:r>
          </w:p>
        </w:tc>
      </w:tr>
      <w:tr w:rsidR="007E2BAB" w:rsidRPr="007E2BAB" w:rsidTr="007E2BA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BAB" w:rsidRPr="007E2BAB" w:rsidRDefault="007E2BAB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E2BAB" w:rsidRPr="007E2BAB" w:rsidRDefault="007E2BA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BAB" w:rsidRPr="007E2BAB" w:rsidRDefault="007E2BA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E2BAB" w:rsidRPr="007E2BAB" w:rsidRDefault="007E2BA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BAB" w:rsidRPr="007E2BAB" w:rsidRDefault="007E2BAB" w:rsidP="009D6532">
            <w:pPr>
              <w:pStyle w:val="aa"/>
            </w:pPr>
            <w:r>
              <w:t>Трегубова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E2BAB" w:rsidRPr="007E2BAB" w:rsidRDefault="007E2BA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BAB" w:rsidRPr="007E2BAB" w:rsidRDefault="007E2BAB" w:rsidP="009D6532">
            <w:pPr>
              <w:pStyle w:val="aa"/>
            </w:pPr>
          </w:p>
        </w:tc>
      </w:tr>
      <w:tr w:rsidR="007E2BAB" w:rsidRPr="007E2BAB" w:rsidTr="007E2BA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E2BAB" w:rsidRPr="007E2BAB" w:rsidRDefault="007E2BAB" w:rsidP="009D6532">
            <w:pPr>
              <w:pStyle w:val="aa"/>
              <w:rPr>
                <w:vertAlign w:val="superscript"/>
              </w:rPr>
            </w:pPr>
            <w:r w:rsidRPr="007E2BA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E2BAB" w:rsidRPr="007E2BAB" w:rsidRDefault="007E2B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E2BAB" w:rsidRPr="007E2BAB" w:rsidRDefault="007E2BAB" w:rsidP="009D6532">
            <w:pPr>
              <w:pStyle w:val="aa"/>
              <w:rPr>
                <w:vertAlign w:val="superscript"/>
              </w:rPr>
            </w:pPr>
            <w:r w:rsidRPr="007E2BA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E2BAB" w:rsidRPr="007E2BAB" w:rsidRDefault="007E2B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2BAB" w:rsidRPr="007E2BAB" w:rsidRDefault="007E2BAB" w:rsidP="009D6532">
            <w:pPr>
              <w:pStyle w:val="aa"/>
              <w:rPr>
                <w:vertAlign w:val="superscript"/>
              </w:rPr>
            </w:pPr>
            <w:r w:rsidRPr="007E2BA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E2BAB" w:rsidRPr="007E2BAB" w:rsidRDefault="007E2B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E2BAB" w:rsidRPr="007E2BAB" w:rsidRDefault="007E2BAB" w:rsidP="009D6532">
            <w:pPr>
              <w:pStyle w:val="aa"/>
              <w:rPr>
                <w:vertAlign w:val="superscript"/>
              </w:rPr>
            </w:pPr>
            <w:r w:rsidRPr="007E2BAB">
              <w:rPr>
                <w:vertAlign w:val="superscript"/>
              </w:rPr>
              <w:t>(дата)</w:t>
            </w:r>
          </w:p>
        </w:tc>
      </w:tr>
      <w:tr w:rsidR="007E2BAB" w:rsidRPr="007E2BAB" w:rsidTr="007E2BA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BAB" w:rsidRPr="007E2BAB" w:rsidRDefault="007E2BAB" w:rsidP="009D6532">
            <w:pPr>
              <w:pStyle w:val="aa"/>
            </w:pPr>
            <w:r>
              <w:lastRenderedPageBreak/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E2BAB" w:rsidRPr="007E2BAB" w:rsidRDefault="007E2BA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BAB" w:rsidRPr="007E2BAB" w:rsidRDefault="007E2BA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E2BAB" w:rsidRPr="007E2BAB" w:rsidRDefault="007E2BA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BAB" w:rsidRPr="007E2BAB" w:rsidRDefault="007E2BAB" w:rsidP="009D6532">
            <w:pPr>
              <w:pStyle w:val="aa"/>
            </w:pPr>
            <w:r>
              <w:t>Редникина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E2BAB" w:rsidRPr="007E2BAB" w:rsidRDefault="007E2BA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BAB" w:rsidRPr="007E2BAB" w:rsidRDefault="007E2BAB" w:rsidP="009D6532">
            <w:pPr>
              <w:pStyle w:val="aa"/>
            </w:pPr>
          </w:p>
        </w:tc>
      </w:tr>
      <w:tr w:rsidR="007E2BAB" w:rsidRPr="007E2BAB" w:rsidTr="007E2BA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E2BAB" w:rsidRPr="007E2BAB" w:rsidRDefault="007E2BAB" w:rsidP="009D6532">
            <w:pPr>
              <w:pStyle w:val="aa"/>
              <w:rPr>
                <w:vertAlign w:val="superscript"/>
              </w:rPr>
            </w:pPr>
            <w:r w:rsidRPr="007E2BA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E2BAB" w:rsidRPr="007E2BAB" w:rsidRDefault="007E2B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E2BAB" w:rsidRPr="007E2BAB" w:rsidRDefault="007E2BAB" w:rsidP="009D6532">
            <w:pPr>
              <w:pStyle w:val="aa"/>
              <w:rPr>
                <w:vertAlign w:val="superscript"/>
              </w:rPr>
            </w:pPr>
            <w:r w:rsidRPr="007E2BA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E2BAB" w:rsidRPr="007E2BAB" w:rsidRDefault="007E2B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2BAB" w:rsidRPr="007E2BAB" w:rsidRDefault="007E2BAB" w:rsidP="009D6532">
            <w:pPr>
              <w:pStyle w:val="aa"/>
              <w:rPr>
                <w:vertAlign w:val="superscript"/>
              </w:rPr>
            </w:pPr>
            <w:r w:rsidRPr="007E2BA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E2BAB" w:rsidRPr="007E2BAB" w:rsidRDefault="007E2B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E2BAB" w:rsidRPr="007E2BAB" w:rsidRDefault="007E2BAB" w:rsidP="009D6532">
            <w:pPr>
              <w:pStyle w:val="aa"/>
              <w:rPr>
                <w:vertAlign w:val="superscript"/>
              </w:rPr>
            </w:pPr>
            <w:r w:rsidRPr="007E2BAB">
              <w:rPr>
                <w:vertAlign w:val="superscript"/>
              </w:rPr>
              <w:t>(дата)</w:t>
            </w:r>
          </w:p>
        </w:tc>
      </w:tr>
      <w:tr w:rsidR="007E2BAB" w:rsidRPr="007E2BAB" w:rsidTr="007E2BA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BAB" w:rsidRPr="007E2BAB" w:rsidRDefault="007E2BAB" w:rsidP="009D6532">
            <w:pPr>
              <w:pStyle w:val="aa"/>
            </w:pPr>
            <w:r>
              <w:t xml:space="preserve">Главная медицинская сестра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E2BAB" w:rsidRPr="007E2BAB" w:rsidRDefault="007E2BA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BAB" w:rsidRPr="007E2BAB" w:rsidRDefault="007E2BA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E2BAB" w:rsidRPr="007E2BAB" w:rsidRDefault="007E2BA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BAB" w:rsidRPr="007E2BAB" w:rsidRDefault="007E2BAB" w:rsidP="009D6532">
            <w:pPr>
              <w:pStyle w:val="aa"/>
            </w:pPr>
            <w:r>
              <w:t>Еланева Л.М.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E2BAB" w:rsidRPr="007E2BAB" w:rsidRDefault="007E2BA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BAB" w:rsidRPr="007E2BAB" w:rsidRDefault="007E2BAB" w:rsidP="009D6532">
            <w:pPr>
              <w:pStyle w:val="aa"/>
            </w:pPr>
          </w:p>
        </w:tc>
      </w:tr>
      <w:tr w:rsidR="007E2BAB" w:rsidRPr="007E2BAB" w:rsidTr="007E2BA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E2BAB" w:rsidRPr="007E2BAB" w:rsidRDefault="007E2BAB" w:rsidP="009D6532">
            <w:pPr>
              <w:pStyle w:val="aa"/>
              <w:rPr>
                <w:vertAlign w:val="superscript"/>
              </w:rPr>
            </w:pPr>
            <w:r w:rsidRPr="007E2BA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E2BAB" w:rsidRPr="007E2BAB" w:rsidRDefault="007E2B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E2BAB" w:rsidRPr="007E2BAB" w:rsidRDefault="007E2BAB" w:rsidP="009D6532">
            <w:pPr>
              <w:pStyle w:val="aa"/>
              <w:rPr>
                <w:vertAlign w:val="superscript"/>
              </w:rPr>
            </w:pPr>
            <w:r w:rsidRPr="007E2BA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E2BAB" w:rsidRPr="007E2BAB" w:rsidRDefault="007E2B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2BAB" w:rsidRPr="007E2BAB" w:rsidRDefault="007E2BAB" w:rsidP="009D6532">
            <w:pPr>
              <w:pStyle w:val="aa"/>
              <w:rPr>
                <w:vertAlign w:val="superscript"/>
              </w:rPr>
            </w:pPr>
            <w:r w:rsidRPr="007E2BA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E2BAB" w:rsidRPr="007E2BAB" w:rsidRDefault="007E2B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E2BAB" w:rsidRPr="007E2BAB" w:rsidRDefault="007E2BAB" w:rsidP="009D6532">
            <w:pPr>
              <w:pStyle w:val="aa"/>
              <w:rPr>
                <w:vertAlign w:val="superscript"/>
              </w:rPr>
            </w:pPr>
            <w:r w:rsidRPr="007E2BAB">
              <w:rPr>
                <w:vertAlign w:val="superscript"/>
              </w:rPr>
              <w:t>(дата)</w:t>
            </w:r>
          </w:p>
        </w:tc>
      </w:tr>
      <w:tr w:rsidR="007E2BAB" w:rsidRPr="007E2BAB" w:rsidTr="007E2BA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BAB" w:rsidRPr="007E2BAB" w:rsidRDefault="007E2BAB" w:rsidP="009D6532">
            <w:pPr>
              <w:pStyle w:val="aa"/>
            </w:pPr>
            <w:r>
              <w:t xml:space="preserve">Врач-методист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E2BAB" w:rsidRPr="007E2BAB" w:rsidRDefault="007E2BA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BAB" w:rsidRPr="007E2BAB" w:rsidRDefault="007E2BA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E2BAB" w:rsidRPr="007E2BAB" w:rsidRDefault="007E2BA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BAB" w:rsidRPr="007E2BAB" w:rsidRDefault="007E2BAB" w:rsidP="009D6532">
            <w:pPr>
              <w:pStyle w:val="aa"/>
            </w:pPr>
            <w:r>
              <w:t>Бобровская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E2BAB" w:rsidRPr="007E2BAB" w:rsidRDefault="007E2BA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BAB" w:rsidRPr="007E2BAB" w:rsidRDefault="007E2BAB" w:rsidP="009D6532">
            <w:pPr>
              <w:pStyle w:val="aa"/>
            </w:pPr>
          </w:p>
        </w:tc>
      </w:tr>
      <w:tr w:rsidR="007E2BAB" w:rsidRPr="007E2BAB" w:rsidTr="007E2BA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E2BAB" w:rsidRPr="007E2BAB" w:rsidRDefault="007E2BAB" w:rsidP="009D6532">
            <w:pPr>
              <w:pStyle w:val="aa"/>
              <w:rPr>
                <w:vertAlign w:val="superscript"/>
              </w:rPr>
            </w:pPr>
            <w:r w:rsidRPr="007E2BA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E2BAB" w:rsidRPr="007E2BAB" w:rsidRDefault="007E2B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E2BAB" w:rsidRPr="007E2BAB" w:rsidRDefault="007E2BAB" w:rsidP="009D6532">
            <w:pPr>
              <w:pStyle w:val="aa"/>
              <w:rPr>
                <w:vertAlign w:val="superscript"/>
              </w:rPr>
            </w:pPr>
            <w:r w:rsidRPr="007E2BA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E2BAB" w:rsidRPr="007E2BAB" w:rsidRDefault="007E2B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2BAB" w:rsidRPr="007E2BAB" w:rsidRDefault="007E2BAB" w:rsidP="009D6532">
            <w:pPr>
              <w:pStyle w:val="aa"/>
              <w:rPr>
                <w:vertAlign w:val="superscript"/>
              </w:rPr>
            </w:pPr>
            <w:r w:rsidRPr="007E2BA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E2BAB" w:rsidRPr="007E2BAB" w:rsidRDefault="007E2B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E2BAB" w:rsidRPr="007E2BAB" w:rsidRDefault="007E2BAB" w:rsidP="009D6532">
            <w:pPr>
              <w:pStyle w:val="aa"/>
              <w:rPr>
                <w:vertAlign w:val="superscript"/>
              </w:rPr>
            </w:pPr>
            <w:r w:rsidRPr="007E2BAB">
              <w:rPr>
                <w:vertAlign w:val="superscript"/>
              </w:rPr>
              <w:t>(дата)</w:t>
            </w:r>
          </w:p>
        </w:tc>
      </w:tr>
      <w:tr w:rsidR="007E2BAB" w:rsidRPr="007E2BAB" w:rsidTr="007E2BA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BAB" w:rsidRPr="007E2BAB" w:rsidRDefault="007E2BAB" w:rsidP="009D6532">
            <w:pPr>
              <w:pStyle w:val="aa"/>
            </w:pPr>
            <w:r>
              <w:t>Старшая медсестра отделения неотло</w:t>
            </w:r>
            <w:r>
              <w:t>ж</w:t>
            </w:r>
            <w:r>
              <w:t xml:space="preserve">ной наркологической помощи № 5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E2BAB" w:rsidRPr="007E2BAB" w:rsidRDefault="007E2BA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BAB" w:rsidRPr="007E2BAB" w:rsidRDefault="007E2BA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E2BAB" w:rsidRPr="007E2BAB" w:rsidRDefault="007E2BA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BAB" w:rsidRPr="007E2BAB" w:rsidRDefault="007E2BAB" w:rsidP="009D6532">
            <w:pPr>
              <w:pStyle w:val="aa"/>
            </w:pPr>
            <w:r>
              <w:t>Афанасьева М.Б.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E2BAB" w:rsidRPr="007E2BAB" w:rsidRDefault="007E2BA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BAB" w:rsidRPr="007E2BAB" w:rsidRDefault="007E2BAB" w:rsidP="009D6532">
            <w:pPr>
              <w:pStyle w:val="aa"/>
            </w:pPr>
          </w:p>
        </w:tc>
      </w:tr>
      <w:tr w:rsidR="007E2BAB" w:rsidRPr="007E2BAB" w:rsidTr="007E2BA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E2BAB" w:rsidRPr="007E2BAB" w:rsidRDefault="007E2BAB" w:rsidP="009D6532">
            <w:pPr>
              <w:pStyle w:val="aa"/>
              <w:rPr>
                <w:vertAlign w:val="superscript"/>
              </w:rPr>
            </w:pPr>
            <w:r w:rsidRPr="007E2BA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E2BAB" w:rsidRPr="007E2BAB" w:rsidRDefault="007E2B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E2BAB" w:rsidRPr="007E2BAB" w:rsidRDefault="007E2BAB" w:rsidP="009D6532">
            <w:pPr>
              <w:pStyle w:val="aa"/>
              <w:rPr>
                <w:vertAlign w:val="superscript"/>
              </w:rPr>
            </w:pPr>
            <w:r w:rsidRPr="007E2BA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E2BAB" w:rsidRPr="007E2BAB" w:rsidRDefault="007E2B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2BAB" w:rsidRPr="007E2BAB" w:rsidRDefault="007E2BAB" w:rsidP="009D6532">
            <w:pPr>
              <w:pStyle w:val="aa"/>
              <w:rPr>
                <w:vertAlign w:val="superscript"/>
              </w:rPr>
            </w:pPr>
            <w:r w:rsidRPr="007E2BA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E2BAB" w:rsidRPr="007E2BAB" w:rsidRDefault="007E2BA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E2BAB" w:rsidRPr="007E2BAB" w:rsidRDefault="007E2BAB" w:rsidP="009D6532">
            <w:pPr>
              <w:pStyle w:val="aa"/>
              <w:rPr>
                <w:vertAlign w:val="superscript"/>
              </w:rPr>
            </w:pPr>
            <w:r w:rsidRPr="007E2BAB">
              <w:rPr>
                <w:vertAlign w:val="superscript"/>
              </w:rPr>
              <w:t>(дата)</w:t>
            </w:r>
          </w:p>
        </w:tc>
      </w:tr>
    </w:tbl>
    <w:p w:rsidR="002743B5" w:rsidRPr="00BD457C" w:rsidRDefault="002743B5" w:rsidP="002743B5"/>
    <w:p w:rsidR="002743B5" w:rsidRPr="00BD457C" w:rsidRDefault="004654AF" w:rsidP="002743B5">
      <w:r w:rsidRPr="00BD457C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7E2BAB" w:rsidTr="007E2BA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E2BAB" w:rsidRDefault="007E2BAB" w:rsidP="002743B5">
            <w:pPr>
              <w:pStyle w:val="aa"/>
            </w:pPr>
            <w:r w:rsidRPr="007E2BAB">
              <w:t>2899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E2BA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E2BA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E2BA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E2BAB" w:rsidRDefault="007E2BAB" w:rsidP="002743B5">
            <w:pPr>
              <w:pStyle w:val="aa"/>
            </w:pPr>
            <w:r w:rsidRPr="007E2BAB">
              <w:t>Ревега З.И.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E2BA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E2BAB" w:rsidRDefault="007E2BAB" w:rsidP="002743B5">
            <w:pPr>
              <w:pStyle w:val="aa"/>
            </w:pPr>
            <w:r>
              <w:t>27.06.17</w:t>
            </w:r>
          </w:p>
        </w:tc>
      </w:tr>
      <w:tr w:rsidR="002743B5" w:rsidRPr="007E2BAB" w:rsidTr="007E2BA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7E2BAB" w:rsidRDefault="007E2BAB" w:rsidP="002743B5">
            <w:pPr>
              <w:pStyle w:val="aa"/>
              <w:rPr>
                <w:b/>
                <w:vertAlign w:val="superscript"/>
              </w:rPr>
            </w:pPr>
            <w:r w:rsidRPr="007E2BA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7E2BA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7E2BAB" w:rsidRDefault="007E2BAB" w:rsidP="002743B5">
            <w:pPr>
              <w:pStyle w:val="aa"/>
              <w:rPr>
                <w:b/>
                <w:vertAlign w:val="superscript"/>
              </w:rPr>
            </w:pPr>
            <w:r w:rsidRPr="007E2BA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7E2BA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7E2BAB" w:rsidRDefault="007E2BAB" w:rsidP="002743B5">
            <w:pPr>
              <w:pStyle w:val="aa"/>
              <w:rPr>
                <w:b/>
                <w:vertAlign w:val="superscript"/>
              </w:rPr>
            </w:pPr>
            <w:r w:rsidRPr="007E2BA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7E2BA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7E2BAB" w:rsidRDefault="007E2BAB" w:rsidP="002743B5">
            <w:pPr>
              <w:pStyle w:val="aa"/>
              <w:rPr>
                <w:vertAlign w:val="superscript"/>
              </w:rPr>
            </w:pPr>
            <w:r w:rsidRPr="007E2BAB">
              <w:rPr>
                <w:vertAlign w:val="superscript"/>
              </w:rPr>
              <w:t>(дата)</w:t>
            </w:r>
          </w:p>
        </w:tc>
      </w:tr>
    </w:tbl>
    <w:p w:rsidR="00DC1A91" w:rsidRPr="00BD457C" w:rsidRDefault="00DC1A91" w:rsidP="00DC1A91"/>
    <w:sectPr w:rsidR="00DC1A91" w:rsidRPr="00BD457C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F97" w:rsidRPr="0085077A" w:rsidRDefault="00C01F97" w:rsidP="007E2BAB">
      <w:r>
        <w:separator/>
      </w:r>
    </w:p>
  </w:endnote>
  <w:endnote w:type="continuationSeparator" w:id="1">
    <w:p w:rsidR="00C01F97" w:rsidRPr="0085077A" w:rsidRDefault="00C01F97" w:rsidP="007E2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C0" w:rsidRDefault="00957CC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C0" w:rsidRDefault="00957CC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C0" w:rsidRDefault="00957CC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F97" w:rsidRPr="0085077A" w:rsidRDefault="00C01F97" w:rsidP="007E2BAB">
      <w:r>
        <w:separator/>
      </w:r>
    </w:p>
  </w:footnote>
  <w:footnote w:type="continuationSeparator" w:id="1">
    <w:p w:rsidR="00C01F97" w:rsidRPr="0085077A" w:rsidRDefault="00C01F97" w:rsidP="007E2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C0" w:rsidRDefault="00957CC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C0" w:rsidRDefault="00957CC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C0" w:rsidRDefault="00957CC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6"/>
    <w:docVar w:name="adv_info1" w:val="     "/>
    <w:docVar w:name="adv_info2" w:val="     "/>
    <w:docVar w:name="adv_info3" w:val="     "/>
    <w:docVar w:name="ceh_info" w:val="Государственное автономное учреждение здравоохранения «Оренбургский областной клинический наркологический диспансер»"/>
    <w:docVar w:name="doc_name" w:val="Документ6"/>
    <w:docVar w:name="fill_date" w:val="30.05.2017"/>
    <w:docVar w:name="org_name" w:val="     "/>
    <w:docVar w:name="pers_guids" w:val="D9F318D8ADA2401F9C0DA14673356818@"/>
    <w:docVar w:name="pers_snils" w:val="D9F318D8ADA2401F9C0DA14673356818@"/>
    <w:docVar w:name="rbtd_adr" w:val="     "/>
    <w:docVar w:name="rbtd_name" w:val="Государственное автономное учреждение здравоохранения «Оренбургский областной клинический наркологический диспансер»"/>
    <w:docVar w:name="sv_docs" w:val="1"/>
  </w:docVars>
  <w:rsids>
    <w:rsidRoot w:val="007E2BAB"/>
    <w:rsid w:val="0002033E"/>
    <w:rsid w:val="00085627"/>
    <w:rsid w:val="000A0C94"/>
    <w:rsid w:val="000A33C0"/>
    <w:rsid w:val="000C5130"/>
    <w:rsid w:val="000D3760"/>
    <w:rsid w:val="000F0714"/>
    <w:rsid w:val="00196135"/>
    <w:rsid w:val="001A7AC3"/>
    <w:rsid w:val="001B19D8"/>
    <w:rsid w:val="001E69B4"/>
    <w:rsid w:val="00237B32"/>
    <w:rsid w:val="002743B5"/>
    <w:rsid w:val="002761BA"/>
    <w:rsid w:val="00387D83"/>
    <w:rsid w:val="003A1C01"/>
    <w:rsid w:val="003A2259"/>
    <w:rsid w:val="003C3080"/>
    <w:rsid w:val="003C79E5"/>
    <w:rsid w:val="003F4B55"/>
    <w:rsid w:val="00441E9B"/>
    <w:rsid w:val="00450E3E"/>
    <w:rsid w:val="004654AF"/>
    <w:rsid w:val="00495D50"/>
    <w:rsid w:val="004B7161"/>
    <w:rsid w:val="004C6BD0"/>
    <w:rsid w:val="004D274B"/>
    <w:rsid w:val="004D3FF5"/>
    <w:rsid w:val="004E5CB1"/>
    <w:rsid w:val="00547088"/>
    <w:rsid w:val="005567D6"/>
    <w:rsid w:val="00561041"/>
    <w:rsid w:val="005645F0"/>
    <w:rsid w:val="00572AE0"/>
    <w:rsid w:val="00584289"/>
    <w:rsid w:val="005916FE"/>
    <w:rsid w:val="005E72E4"/>
    <w:rsid w:val="005F64E6"/>
    <w:rsid w:val="006011DF"/>
    <w:rsid w:val="00642E12"/>
    <w:rsid w:val="0065289A"/>
    <w:rsid w:val="006702AC"/>
    <w:rsid w:val="0067226F"/>
    <w:rsid w:val="006A0C20"/>
    <w:rsid w:val="006C4A0D"/>
    <w:rsid w:val="006E4DFC"/>
    <w:rsid w:val="00725C51"/>
    <w:rsid w:val="00737B29"/>
    <w:rsid w:val="007468BD"/>
    <w:rsid w:val="007E2BAB"/>
    <w:rsid w:val="00820552"/>
    <w:rsid w:val="008B132F"/>
    <w:rsid w:val="00936F48"/>
    <w:rsid w:val="00957CC0"/>
    <w:rsid w:val="009647F7"/>
    <w:rsid w:val="009A1326"/>
    <w:rsid w:val="009C62F6"/>
    <w:rsid w:val="009D5F4D"/>
    <w:rsid w:val="009D6532"/>
    <w:rsid w:val="00A026A4"/>
    <w:rsid w:val="00A335A9"/>
    <w:rsid w:val="00A6147E"/>
    <w:rsid w:val="00A6298C"/>
    <w:rsid w:val="00AB2E87"/>
    <w:rsid w:val="00AC0A4C"/>
    <w:rsid w:val="00AF1EDF"/>
    <w:rsid w:val="00B12F45"/>
    <w:rsid w:val="00B2089E"/>
    <w:rsid w:val="00B3448B"/>
    <w:rsid w:val="00B625F1"/>
    <w:rsid w:val="00B65AD3"/>
    <w:rsid w:val="00B874F5"/>
    <w:rsid w:val="00BA560A"/>
    <w:rsid w:val="00BD457C"/>
    <w:rsid w:val="00C01F97"/>
    <w:rsid w:val="00C0355B"/>
    <w:rsid w:val="00C93056"/>
    <w:rsid w:val="00CA2E96"/>
    <w:rsid w:val="00CD2568"/>
    <w:rsid w:val="00CE7791"/>
    <w:rsid w:val="00D11966"/>
    <w:rsid w:val="00D9168C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939C5"/>
    <w:rsid w:val="00FD4EE4"/>
    <w:rsid w:val="00FE049F"/>
    <w:rsid w:val="00FE368F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E2B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E2BAB"/>
    <w:rPr>
      <w:sz w:val="24"/>
    </w:rPr>
  </w:style>
  <w:style w:type="paragraph" w:styleId="ad">
    <w:name w:val="footer"/>
    <w:basedOn w:val="a"/>
    <w:link w:val="ae"/>
    <w:rsid w:val="007E2B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E2BA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12</TotalTime>
  <Pages>27</Pages>
  <Words>6600</Words>
  <Characters>37624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44136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ЭКОСТАР</dc:creator>
  <cp:lastModifiedBy>ГУЗ ООКНД</cp:lastModifiedBy>
  <cp:revision>7</cp:revision>
  <dcterms:created xsi:type="dcterms:W3CDTF">2017-09-18T09:32:00Z</dcterms:created>
  <dcterms:modified xsi:type="dcterms:W3CDTF">2017-09-28T10:52:00Z</dcterms:modified>
</cp:coreProperties>
</file>