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75F3A" w:rsidRDefault="00DB70BA" w:rsidP="00DB70BA">
      <w:pPr>
        <w:pStyle w:val="a7"/>
        <w:jc w:val="center"/>
        <w:rPr>
          <w:sz w:val="28"/>
        </w:rPr>
      </w:pPr>
      <w:r w:rsidRPr="00D75F3A">
        <w:rPr>
          <w:sz w:val="28"/>
        </w:rPr>
        <w:t>Перечень рекомендуемых мероприятий по улучшению условий труда</w:t>
      </w:r>
    </w:p>
    <w:p w:rsidR="00B3448B" w:rsidRPr="00D75F3A" w:rsidRDefault="00B3448B" w:rsidP="00B3448B"/>
    <w:p w:rsidR="00B3448B" w:rsidRPr="00D75F3A" w:rsidRDefault="00B3448B" w:rsidP="00B3448B">
      <w:r w:rsidRPr="00D75F3A">
        <w:t>Наименование организации:</w:t>
      </w:r>
      <w:r w:rsidRPr="00D75F3A">
        <w:rPr>
          <w:rStyle w:val="a9"/>
        </w:rPr>
        <w:t xml:space="preserve"> </w:t>
      </w:r>
      <w:fldSimple w:instr=" DOCVARIABLE ceh_info \* MERGEFORMAT ">
        <w:r w:rsidR="009F7DB6" w:rsidRPr="009F7DB6">
          <w:rPr>
            <w:rStyle w:val="a9"/>
          </w:rPr>
          <w:t xml:space="preserve"> Государственное автономное учреждение здравоохранения «Оренбургский областной клинический наркологический диспансер» </w:t>
        </w:r>
      </w:fldSimple>
      <w:r w:rsidRPr="00D75F3A">
        <w:rPr>
          <w:rStyle w:val="a9"/>
        </w:rPr>
        <w:t> </w:t>
      </w:r>
    </w:p>
    <w:p w:rsidR="00DB70BA" w:rsidRPr="00D75F3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75F3A" w:rsidTr="009F7DB6">
        <w:trPr>
          <w:cantSplit/>
          <w:tblHeader/>
          <w:jc w:val="center"/>
        </w:trPr>
        <w:tc>
          <w:tcPr>
            <w:tcW w:w="3049" w:type="dxa"/>
            <w:vAlign w:val="center"/>
          </w:tcPr>
          <w:p w:rsidR="00DB70BA" w:rsidRPr="00D75F3A" w:rsidRDefault="00DB70BA" w:rsidP="00DB70BA">
            <w:pPr>
              <w:pStyle w:val="aa"/>
            </w:pPr>
            <w:bookmarkStart w:id="0" w:name="main_table"/>
            <w:bookmarkEnd w:id="0"/>
            <w:r w:rsidRPr="00D75F3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Наименование меропри</w:t>
            </w:r>
            <w:r w:rsidRPr="00D75F3A">
              <w:t>я</w:t>
            </w:r>
            <w:r w:rsidRPr="00D75F3A">
              <w:t>тия</w:t>
            </w:r>
          </w:p>
        </w:tc>
        <w:tc>
          <w:tcPr>
            <w:tcW w:w="2835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Цель мер</w:t>
            </w:r>
            <w:r w:rsidRPr="00D75F3A">
              <w:t>о</w:t>
            </w:r>
            <w:r w:rsidRPr="00D75F3A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D75F3A" w:rsidRDefault="008B4051" w:rsidP="00DB70BA">
            <w:pPr>
              <w:pStyle w:val="aa"/>
            </w:pPr>
            <w:r w:rsidRPr="00D75F3A">
              <w:t>Срок</w:t>
            </w:r>
            <w:r w:rsidRPr="00D75F3A">
              <w:br/>
            </w:r>
            <w:r w:rsidR="00DB70BA" w:rsidRPr="00D75F3A">
              <w:t>выпо</w:t>
            </w:r>
            <w:r w:rsidR="00DB70BA" w:rsidRPr="00D75F3A">
              <w:t>л</w:t>
            </w:r>
            <w:r w:rsidR="00DB70BA" w:rsidRPr="00D75F3A">
              <w:t>нения</w:t>
            </w:r>
          </w:p>
        </w:tc>
        <w:tc>
          <w:tcPr>
            <w:tcW w:w="3294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Структурные подразделения, пр</w:t>
            </w:r>
            <w:r w:rsidRPr="00D75F3A">
              <w:t>и</w:t>
            </w:r>
            <w:r w:rsidRPr="00D75F3A">
              <w:t>влека</w:t>
            </w:r>
            <w:r w:rsidRPr="00D75F3A">
              <w:t>е</w:t>
            </w:r>
            <w:r w:rsidRPr="00D75F3A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Отметка о в</w:t>
            </w:r>
            <w:r w:rsidRPr="00D75F3A">
              <w:t>ы</w:t>
            </w:r>
            <w:r w:rsidRPr="00D75F3A">
              <w:t>полнении</w:t>
            </w:r>
          </w:p>
        </w:tc>
      </w:tr>
      <w:tr w:rsidR="00DB70BA" w:rsidRPr="00D75F3A" w:rsidTr="009F7DB6">
        <w:trPr>
          <w:cantSplit/>
          <w:tblHeader/>
          <w:jc w:val="center"/>
        </w:trPr>
        <w:tc>
          <w:tcPr>
            <w:tcW w:w="3049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1</w:t>
            </w:r>
          </w:p>
        </w:tc>
        <w:tc>
          <w:tcPr>
            <w:tcW w:w="3686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2</w:t>
            </w:r>
          </w:p>
        </w:tc>
        <w:tc>
          <w:tcPr>
            <w:tcW w:w="2835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3</w:t>
            </w:r>
          </w:p>
        </w:tc>
        <w:tc>
          <w:tcPr>
            <w:tcW w:w="1384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4</w:t>
            </w:r>
          </w:p>
        </w:tc>
        <w:tc>
          <w:tcPr>
            <w:tcW w:w="3294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5</w:t>
            </w:r>
          </w:p>
        </w:tc>
        <w:tc>
          <w:tcPr>
            <w:tcW w:w="1315" w:type="dxa"/>
            <w:vAlign w:val="center"/>
          </w:tcPr>
          <w:p w:rsidR="00DB70BA" w:rsidRPr="00D75F3A" w:rsidRDefault="00DB70BA" w:rsidP="00DB70BA">
            <w:pPr>
              <w:pStyle w:val="aa"/>
            </w:pPr>
            <w:r w:rsidRPr="00D75F3A">
              <w:t>6</w:t>
            </w: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2. Главный бухгалтер</w:t>
            </w:r>
          </w:p>
        </w:tc>
        <w:tc>
          <w:tcPr>
            <w:tcW w:w="3686" w:type="dxa"/>
            <w:vAlign w:val="center"/>
          </w:tcPr>
          <w:p w:rsidR="009F7DB6" w:rsidRPr="00D75F3A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Pr="00D75F3A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3. Заместитель главного бухга</w:t>
            </w:r>
            <w:r>
              <w:t>л</w:t>
            </w:r>
            <w:r>
              <w:t>тера по платным услугам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4. Заместитель главного бухга</w:t>
            </w:r>
            <w:r>
              <w:t>л</w:t>
            </w:r>
            <w:r>
              <w:t>тера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25. Экономист по финансовой работе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26. Начальник юридического отдела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31. Начальник отдела кадров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34. Программист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45. Плотник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46. Подсобный рабочий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Default="009F7DB6" w:rsidP="009F7DB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47А(48А; 49А; 50А; 51А). По</w:t>
            </w:r>
            <w:r>
              <w:t>д</w:t>
            </w:r>
            <w:r>
              <w:t>собный рабочий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52А(53А). Слесарь-сантехник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54А(55А). Уборщик служебных помещений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56. Уборщик территории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59. Водитель автомобиля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Установить вибродемпфирующее сид</w:t>
            </w:r>
            <w:r>
              <w:t>е</w:t>
            </w:r>
            <w:r>
              <w:t>нье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>Снижение уровня общей ви</w:t>
            </w:r>
            <w:r>
              <w:t>б</w:t>
            </w:r>
            <w:r>
              <w:t xml:space="preserve">рации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lastRenderedPageBreak/>
              <w:t>64А(65А).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66А(67А).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68А(69А).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70А(71А).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72А(73А).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74А(75А).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76А(77А).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78А(79А). Буфетчик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80. Рабочий по обслуживанию зданий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81.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Наркологическое отделение № 1 (г. Оренбург, ул. Инструме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тальная, 2) 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82. Заведующий отделением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86. Старшая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101. Сестра-хозяйка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103А(104А; 105А; 106А; 107А; 108А; 109А; 110А).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Наркологическое отделение № 3 (г. Оренбург, ул. Инструме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тальная, 2)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111. Заведующий отделением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lastRenderedPageBreak/>
              <w:t>119А(120А). Медицинская сес</w:t>
            </w:r>
            <w:r>
              <w:t>т</w:t>
            </w:r>
            <w:r>
              <w:t>ра процедурной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121А(122А; 123А; 124А; 125А; 126А; 127А; 128А; 129А; 130А; 131А; 132А; 133А). Медици</w:t>
            </w:r>
            <w:r>
              <w:t>н</w:t>
            </w:r>
            <w:r>
              <w:t>ская сестра палатная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134А(135А; 136А). Социальный работник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Default="009F7DB6" w:rsidP="009F7DB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137. Сестра-хозяйка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139А(140А; 141А; 142А; 143А; 144А; 145А; 146А; 147А; 148А; 149А; 150А; 151А).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Наркологическое отделение № 4 с палатой реанимации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тенсивной терапии (г. Оре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бург, пер. Дорожный, 8)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153А(154А; 155А; 156А; 157А). Врач - анестезиолог- реанимат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162А(163А; 164А; 165А; 166А; 167А; 168А; 169А; 170А; 171А; 172А).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173А(174А; 175А; 176А). Мед</w:t>
            </w:r>
            <w:r>
              <w:t>и</w:t>
            </w:r>
            <w:r>
              <w:t>цинская сестра палатная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177. Медсестра-анестезист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178. Сестра-хозяйка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179А(180А; 181А; 182А; 183А; 184А; 185А; 186А; 187А; 188А).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неотложной на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кологической помощи № 5 (г. Оренбург, пер. Дорожный, 8)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lastRenderedPageBreak/>
              <w:t>189. Заведующий отделением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203А(204А; 205А; 206А; 207А; 208А; 209А; 210А; 211А; 212А; 213А; 214А; 215А; 216А; 217А; 218А).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219А(220А; 221А). Медици</w:t>
            </w:r>
            <w:r>
              <w:t>н</w:t>
            </w:r>
            <w:r>
              <w:t>ская сестра процедурной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222. Сестра-хозяйка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223А(224А; 225А; 226А; 227А; 228А; 229А; 230А; 231А; 232А; 233А; 234А; 235А; 236А; 237А).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(г. Оре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бург, пер. Дорожный, 8)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238А(239А; 240А; 241А; 242А).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243.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244А(245А; 246А; 247А; 248А; 249А).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 - поликлинич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ское отделение (для взрослых) (г. Оренбург, ул Невельская, 4 б)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267А(268А; 269А). Медици</w:t>
            </w:r>
            <w:r>
              <w:t>н</w:t>
            </w:r>
            <w:r>
              <w:t>ская сестра процедурной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280А(281А; 282А; 283А; 284А). Медицинский регистратор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285А(286А; 287А; 288А; 289А). Социальный работник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Default="009F7DB6" w:rsidP="009F7DB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301А(302А; 303А; 304А; 305А; 306А; 307А; 308А).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i/>
              </w:rPr>
            </w:pPr>
            <w:r>
              <w:rPr>
                <w:i/>
              </w:rPr>
              <w:t>Кабинет платных услуг (г. Оренбург, ул. Невельская, 4б)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lastRenderedPageBreak/>
              <w:t>321А(322А; 323А; 324А; 325А; 326А). Медицинский регистр</w:t>
            </w:r>
            <w:r>
              <w:t>а</w:t>
            </w:r>
            <w:r>
              <w:t>тор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327.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Оренбургского района диспа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серно-поликлинического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ления (для взрослых) (г. Оре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бург, Нежинское шосее, 4)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329.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 - поликлинич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ское отделение ( для детей и подростков) (г. Оренбург, ул. Невельская, 4б)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330. Заведующий отделением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354А(355А; 356А). Социальный работник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357. Сестра-хозяйка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358А(359А; 360А).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Стационарное отделение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дицинской реабилитации для детей и подростков (г.Оренбург, ул. Невельская, 4б)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369А(370А; 371А; 372А; 373А; 374А).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375А(376А). Медицинская сес</w:t>
            </w:r>
            <w:r>
              <w:t>т</w:t>
            </w:r>
            <w:r>
              <w:t>ра процедурной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377А(378А; 379А). Социальный работник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380. Сестра-хозяйка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381А(382А; 383А; 384А; 385А). Санитарка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386А(387А; 388А; 389А; 390А; 391А; 392А). Администратор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А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булакского района (Оренб.область, Акбулакский район, п. Акбулак, ул. Майская, 95)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398А(399А).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восергиевского района  (Оренб.обл., Новосергиевский район, п. Новосергиевка, ул. Базарная, д.10)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401.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П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револоцкого района (Оренб. Обл., Переволоцкий р-н, п.Переволоцкий, ул. Ленинская, 63)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403.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Тюльганского района  (Оре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бургская область, Тюльганский р-н, п. Тюльган, ул.8 Марта, 11)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404.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Шарлыкского района (Оренб.обл., Шарлыкский ра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он, с. Шарлык, ул. М.Джалиля, 85)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lastRenderedPageBreak/>
              <w:t>407.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О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тябрьского района (Оренб.обл., Октябрьский р-н, с. Октябр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ское, ул. Больничная, д.47)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409.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Б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ляевского района (Оренб.обл., Беляевский р-н, с. Беляевка, ул Ленинская, д.37)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411.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Александровского района (Оренбургская обл., Алексан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ровский район, с. Александро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ка, пер. Больничный, д.2)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413.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 Илекского района (Оренб.обл., Илекский р-н, с. Илек, ул. 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ветская, 19)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417А(418А).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номаревского района (Оренб.обл., с. Пономаревка, ул. Советская, 14)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420.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Сакмарского района (Оренб.обл., Сакмарский р-н, с. Сакмара, ул. Пугачева, 16)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422. Медицинская сестра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lastRenderedPageBreak/>
              <w:t>423. Социальный работник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Default="009F7DB6" w:rsidP="009F7DB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Наркологический кабинет Соль-Илецкого района (Оренб.обл., г. Соль-Илецк, ул. Ленинградская, 1)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  <w:tr w:rsidR="009F7DB6" w:rsidRPr="00D75F3A" w:rsidTr="00D75F3A">
        <w:trPr>
          <w:cantSplit/>
          <w:jc w:val="center"/>
        </w:trPr>
        <w:tc>
          <w:tcPr>
            <w:tcW w:w="3049" w:type="dxa"/>
            <w:vAlign w:val="center"/>
          </w:tcPr>
          <w:p w:rsidR="009F7DB6" w:rsidRPr="009F7DB6" w:rsidRDefault="009F7DB6" w:rsidP="009F7DB6">
            <w:pPr>
              <w:pStyle w:val="aa"/>
              <w:jc w:val="left"/>
            </w:pPr>
            <w:r>
              <w:t>426А(427А).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9F7DB6" w:rsidRDefault="009F7DB6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9F7DB6" w:rsidRDefault="009F7DB6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7DB6" w:rsidRPr="00D75F3A" w:rsidRDefault="009F7DB6" w:rsidP="00DB70BA">
            <w:pPr>
              <w:pStyle w:val="aa"/>
            </w:pPr>
          </w:p>
        </w:tc>
      </w:tr>
    </w:tbl>
    <w:p w:rsidR="00DB70BA" w:rsidRPr="00D75F3A" w:rsidRDefault="00DB70BA" w:rsidP="00DB70BA"/>
    <w:p w:rsidR="00DB70BA" w:rsidRPr="00D75F3A" w:rsidRDefault="00DB70BA" w:rsidP="00DB70BA">
      <w:r w:rsidRPr="00D75F3A">
        <w:t>Дата составления:</w:t>
      </w:r>
      <w:r w:rsidR="00FD5E7D" w:rsidRPr="00D75F3A">
        <w:rPr>
          <w:rStyle w:val="a9"/>
        </w:rPr>
        <w:t xml:space="preserve"> </w:t>
      </w:r>
      <w:fldSimple w:instr=" DOCVARIABLE fill_date \* MERGEFORMAT ">
        <w:r w:rsidR="009F7DB6">
          <w:rPr>
            <w:rStyle w:val="a9"/>
          </w:rPr>
          <w:t>30.05.2017</w:t>
        </w:r>
      </w:fldSimple>
      <w:r w:rsidR="00FD5E7D" w:rsidRPr="00D75F3A">
        <w:rPr>
          <w:rStyle w:val="a9"/>
        </w:rPr>
        <w:t> </w:t>
      </w:r>
    </w:p>
    <w:p w:rsidR="0065289A" w:rsidRPr="00D75F3A" w:rsidRDefault="0065289A" w:rsidP="009A1326">
      <w:pPr>
        <w:rPr>
          <w:sz w:val="18"/>
          <w:szCs w:val="18"/>
        </w:rPr>
      </w:pPr>
    </w:p>
    <w:p w:rsidR="009D6532" w:rsidRPr="00D75F3A" w:rsidRDefault="009D6532" w:rsidP="009D6532">
      <w:r w:rsidRPr="00D75F3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75F3A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F7DB6" w:rsidP="009D6532">
            <w:pPr>
              <w:pStyle w:val="aa"/>
            </w:pPr>
            <w:r>
              <w:t xml:space="preserve">Начальник АХЧ </w:t>
            </w:r>
          </w:p>
        </w:tc>
        <w:tc>
          <w:tcPr>
            <w:tcW w:w="283" w:type="dxa"/>
            <w:vAlign w:val="bottom"/>
          </w:tcPr>
          <w:p w:rsidR="009D6532" w:rsidRPr="00D75F3A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F7DB6" w:rsidP="009D6532">
            <w:pPr>
              <w:pStyle w:val="aa"/>
            </w:pPr>
            <w:r>
              <w:t>Марков К.Г.</w:t>
            </w: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</w:pPr>
          </w:p>
        </w:tc>
      </w:tr>
      <w:tr w:rsidR="009D6532" w:rsidRPr="00D75F3A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75F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r w:rsidRPr="00D75F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r w:rsidRPr="00D75F3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r w:rsidRPr="00D75F3A">
              <w:rPr>
                <w:vertAlign w:val="superscript"/>
              </w:rPr>
              <w:t>(дата)</w:t>
            </w:r>
          </w:p>
        </w:tc>
      </w:tr>
    </w:tbl>
    <w:p w:rsidR="009D6532" w:rsidRPr="00D75F3A" w:rsidRDefault="009D6532" w:rsidP="009D6532">
      <w:r w:rsidRPr="00D75F3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75F3A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F7DB6" w:rsidP="009D6532">
            <w:pPr>
              <w:pStyle w:val="aa"/>
            </w:pPr>
            <w:r>
              <w:t>Заведующий отделением неотложной наркологической помощи № 5</w:t>
            </w:r>
          </w:p>
        </w:tc>
        <w:tc>
          <w:tcPr>
            <w:tcW w:w="283" w:type="dxa"/>
            <w:vAlign w:val="bottom"/>
          </w:tcPr>
          <w:p w:rsidR="009D6532" w:rsidRPr="00D75F3A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F7DB6" w:rsidP="009D6532">
            <w:pPr>
              <w:pStyle w:val="aa"/>
            </w:pPr>
            <w:r>
              <w:t>Пониванов С.Н.</w:t>
            </w: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</w:pPr>
          </w:p>
        </w:tc>
      </w:tr>
      <w:tr w:rsidR="009D6532" w:rsidRPr="00D75F3A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75F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r w:rsidRPr="00D75F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r w:rsidRPr="00D75F3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75F3A" w:rsidRDefault="009D6532" w:rsidP="009D6532">
            <w:pPr>
              <w:pStyle w:val="aa"/>
              <w:rPr>
                <w:vertAlign w:val="superscript"/>
              </w:rPr>
            </w:pPr>
            <w:r w:rsidRPr="00D75F3A">
              <w:rPr>
                <w:vertAlign w:val="superscript"/>
              </w:rPr>
              <w:t>(дата)</w:t>
            </w: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Трегубова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(дата)</w:t>
            </w: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Редникина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(дата)</w:t>
            </w: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Еланева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(дата)</w:t>
            </w: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 xml:space="preserve">Врач-методист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Бобровская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(дата)</w:t>
            </w: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Старшая медсестра отделения неотло</w:t>
            </w:r>
            <w:r>
              <w:t>ж</w:t>
            </w:r>
            <w:r>
              <w:t xml:space="preserve">ной наркологической помощи № 5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  <w:r>
              <w:t>Афанасьева М.Б.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7DB6" w:rsidRPr="009F7DB6" w:rsidRDefault="009F7DB6" w:rsidP="009D6532">
            <w:pPr>
              <w:pStyle w:val="aa"/>
            </w:pPr>
          </w:p>
        </w:tc>
      </w:tr>
      <w:tr w:rsidR="009F7DB6" w:rsidRPr="009F7DB6" w:rsidTr="009F7D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7DB6" w:rsidRPr="009F7DB6" w:rsidRDefault="009F7DB6" w:rsidP="009D6532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(дата)</w:t>
            </w:r>
          </w:p>
        </w:tc>
      </w:tr>
    </w:tbl>
    <w:p w:rsidR="00C45714" w:rsidRPr="00D75F3A" w:rsidRDefault="00C45714" w:rsidP="00C45714">
      <w:r w:rsidRPr="00D75F3A">
        <w:t xml:space="preserve">Эксперт(ы) </w:t>
      </w:r>
      <w:r w:rsidR="00056BFC" w:rsidRPr="00D75F3A">
        <w:t>организации, проводившей специальную оценку условий труда</w:t>
      </w:r>
      <w:r w:rsidRPr="00D75F3A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F7DB6" w:rsidTr="009F7DB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7DB6" w:rsidRDefault="009F7DB6" w:rsidP="00C45714">
            <w:pPr>
              <w:pStyle w:val="aa"/>
            </w:pPr>
            <w:r w:rsidRPr="009F7DB6">
              <w:t>2899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F7DB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7DB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F7DB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7DB6" w:rsidRDefault="009F7DB6" w:rsidP="00C45714">
            <w:pPr>
              <w:pStyle w:val="aa"/>
            </w:pPr>
            <w:r w:rsidRPr="009F7DB6">
              <w:t>Ревега З.И.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F7DB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7DB6" w:rsidRDefault="009F7DB6" w:rsidP="00C45714">
            <w:pPr>
              <w:pStyle w:val="aa"/>
            </w:pPr>
            <w:r>
              <w:t>27.06.17</w:t>
            </w:r>
          </w:p>
        </w:tc>
      </w:tr>
      <w:tr w:rsidR="00C45714" w:rsidRPr="009F7DB6" w:rsidTr="009F7DB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F7DB6" w:rsidRDefault="009F7DB6" w:rsidP="00C45714">
            <w:pPr>
              <w:pStyle w:val="aa"/>
              <w:rPr>
                <w:b/>
                <w:vertAlign w:val="superscript"/>
              </w:rPr>
            </w:pPr>
            <w:r w:rsidRPr="009F7DB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F7DB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F7DB6" w:rsidRDefault="009F7DB6" w:rsidP="00C45714">
            <w:pPr>
              <w:pStyle w:val="aa"/>
              <w:rPr>
                <w:b/>
                <w:vertAlign w:val="superscript"/>
              </w:rPr>
            </w:pPr>
            <w:r w:rsidRPr="009F7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F7DB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F7DB6" w:rsidRDefault="009F7DB6" w:rsidP="00C45714">
            <w:pPr>
              <w:pStyle w:val="aa"/>
              <w:rPr>
                <w:b/>
                <w:vertAlign w:val="superscript"/>
              </w:rPr>
            </w:pPr>
            <w:r w:rsidRPr="009F7D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F7DB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F7DB6" w:rsidRDefault="009F7DB6" w:rsidP="00C45714">
            <w:pPr>
              <w:pStyle w:val="aa"/>
              <w:rPr>
                <w:vertAlign w:val="superscript"/>
              </w:rPr>
            </w:pPr>
            <w:r w:rsidRPr="009F7DB6">
              <w:rPr>
                <w:vertAlign w:val="superscript"/>
              </w:rPr>
              <w:t>(дата)</w:t>
            </w:r>
          </w:p>
        </w:tc>
      </w:tr>
    </w:tbl>
    <w:p w:rsidR="001B06AD" w:rsidRPr="00D75F3A" w:rsidRDefault="001B06AD" w:rsidP="001B06AD"/>
    <w:sectPr w:rsidR="001B06AD" w:rsidRPr="00D75F3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C8" w:rsidRPr="009F7DB6" w:rsidRDefault="00D97AC8" w:rsidP="009F7DB6">
      <w:pPr>
        <w:pStyle w:val="aa"/>
        <w:rPr>
          <w:sz w:val="24"/>
        </w:rPr>
      </w:pPr>
      <w:r>
        <w:separator/>
      </w:r>
    </w:p>
  </w:endnote>
  <w:endnote w:type="continuationSeparator" w:id="1">
    <w:p w:rsidR="00D97AC8" w:rsidRPr="009F7DB6" w:rsidRDefault="00D97AC8" w:rsidP="009F7DB6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6" w:rsidRDefault="009F7DB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6" w:rsidRDefault="009F7DB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6" w:rsidRDefault="009F7D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C8" w:rsidRPr="009F7DB6" w:rsidRDefault="00D97AC8" w:rsidP="009F7DB6">
      <w:pPr>
        <w:pStyle w:val="aa"/>
        <w:rPr>
          <w:sz w:val="24"/>
        </w:rPr>
      </w:pPr>
      <w:r>
        <w:separator/>
      </w:r>
    </w:p>
  </w:footnote>
  <w:footnote w:type="continuationSeparator" w:id="1">
    <w:p w:rsidR="00D97AC8" w:rsidRPr="009F7DB6" w:rsidRDefault="00D97AC8" w:rsidP="009F7DB6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6" w:rsidRDefault="009F7D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6" w:rsidRDefault="009F7D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B6" w:rsidRDefault="009F7DB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Государственное автономное учреждение здравоохранения «Оренбургский областной клинический наркологический диспансер» "/>
    <w:docVar w:name="fill_date" w:val="30.05.2017"/>
    <w:docVar w:name="org_name" w:val="     "/>
    <w:docVar w:name="pers_guids" w:val="D9F318D8ADA2401F9C0DA14673356818@"/>
    <w:docVar w:name="pers_snils" w:val="D9F318D8ADA2401F9C0DA14673356818@"/>
    <w:docVar w:name="rbtd_adr" w:val="     "/>
    <w:docVar w:name="rbtd_name" w:val="Государственное автономное учреждение здравоохранения «Оренбургский областной клинический наркологический диспансер»"/>
    <w:docVar w:name="sv_docs" w:val="1"/>
  </w:docVars>
  <w:rsids>
    <w:rsidRoot w:val="009F7DB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9F7DB6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473A"/>
    <w:rsid w:val="00C45714"/>
    <w:rsid w:val="00C93056"/>
    <w:rsid w:val="00CA2E96"/>
    <w:rsid w:val="00CD2568"/>
    <w:rsid w:val="00D11966"/>
    <w:rsid w:val="00D75F3A"/>
    <w:rsid w:val="00D97AC8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F7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7DB6"/>
    <w:rPr>
      <w:sz w:val="24"/>
    </w:rPr>
  </w:style>
  <w:style w:type="paragraph" w:styleId="ad">
    <w:name w:val="footer"/>
    <w:basedOn w:val="a"/>
    <w:link w:val="ae"/>
    <w:rsid w:val="009F7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7D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ЭКОСТАР</dc:creator>
  <cp:lastModifiedBy>ЭКОСТАР</cp:lastModifiedBy>
  <cp:revision>1</cp:revision>
  <dcterms:created xsi:type="dcterms:W3CDTF">2017-06-30T06:54:00Z</dcterms:created>
  <dcterms:modified xsi:type="dcterms:W3CDTF">2017-06-30T06:56:00Z</dcterms:modified>
</cp:coreProperties>
</file>